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F" w:rsidRDefault="00930A7F" w:rsidP="00C0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Здоровья «Её величество - каша»</w:t>
      </w:r>
    </w:p>
    <w:p w:rsidR="00930A7F" w:rsidRDefault="00930A7F" w:rsidP="00C00BDE">
      <w:pPr>
        <w:jc w:val="center"/>
        <w:rPr>
          <w:b/>
          <w:sz w:val="28"/>
          <w:szCs w:val="28"/>
        </w:rPr>
      </w:pPr>
    </w:p>
    <w:p w:rsidR="00930A7F" w:rsidRPr="004D096E" w:rsidRDefault="00930A7F" w:rsidP="00C00BDE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D096E">
        <w:rPr>
          <w:b/>
          <w:sz w:val="28"/>
          <w:szCs w:val="28"/>
        </w:rPr>
        <w:t xml:space="preserve">:  </w:t>
      </w:r>
      <w:r w:rsidRPr="004D096E">
        <w:rPr>
          <w:sz w:val="28"/>
          <w:szCs w:val="28"/>
        </w:rPr>
        <w:t>создать условия для формирования правильного отношения к своему здоровью через понятие здорового питания.</w:t>
      </w:r>
    </w:p>
    <w:p w:rsidR="00930A7F" w:rsidRPr="004D096E" w:rsidRDefault="00930A7F" w:rsidP="004D096E">
      <w:pPr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4D096E">
        <w:rPr>
          <w:b/>
          <w:bCs/>
          <w:color w:val="000000"/>
          <w:sz w:val="28"/>
          <w:szCs w:val="28"/>
        </w:rPr>
        <w:t>Задачи:</w:t>
      </w:r>
    </w:p>
    <w:p w:rsidR="00930A7F" w:rsidRPr="004D096E" w:rsidRDefault="00930A7F" w:rsidP="004D096E">
      <w:pPr>
        <w:pStyle w:val="NoSpacing"/>
        <w:rPr>
          <w:sz w:val="28"/>
          <w:szCs w:val="28"/>
        </w:rPr>
      </w:pPr>
      <w:r w:rsidRPr="004D096E">
        <w:rPr>
          <w:sz w:val="28"/>
          <w:szCs w:val="28"/>
        </w:rPr>
        <w:t>1. Учить различать и называть </w:t>
      </w:r>
      <w:r w:rsidRPr="004D096E">
        <w:rPr>
          <w:bCs/>
          <w:sz w:val="28"/>
          <w:szCs w:val="28"/>
        </w:rPr>
        <w:t>злаковые культуры</w:t>
      </w:r>
      <w:r w:rsidRPr="004D096E">
        <w:rPr>
          <w:b/>
          <w:bCs/>
          <w:sz w:val="28"/>
          <w:szCs w:val="28"/>
        </w:rPr>
        <w:t> </w:t>
      </w:r>
      <w:r w:rsidRPr="004D096E">
        <w:rPr>
          <w:sz w:val="28"/>
          <w:szCs w:val="28"/>
        </w:rPr>
        <w:t>и их крупы.</w:t>
      </w:r>
    </w:p>
    <w:p w:rsidR="00930A7F" w:rsidRPr="004D096E" w:rsidRDefault="00930A7F" w:rsidP="004D096E">
      <w:pPr>
        <w:pStyle w:val="NoSpacing"/>
        <w:rPr>
          <w:sz w:val="28"/>
          <w:szCs w:val="28"/>
        </w:rPr>
      </w:pPr>
      <w:r w:rsidRPr="004D096E">
        <w:rPr>
          <w:sz w:val="28"/>
          <w:szCs w:val="28"/>
        </w:rPr>
        <w:t>2. Формировать знания детей о пользе каши в рационе питания.</w:t>
      </w:r>
    </w:p>
    <w:p w:rsidR="00930A7F" w:rsidRPr="004D096E" w:rsidRDefault="00930A7F" w:rsidP="004D096E">
      <w:pPr>
        <w:pStyle w:val="NoSpacing"/>
        <w:rPr>
          <w:sz w:val="28"/>
          <w:szCs w:val="28"/>
        </w:rPr>
      </w:pPr>
      <w:r w:rsidRPr="004D096E">
        <w:rPr>
          <w:sz w:val="28"/>
          <w:szCs w:val="28"/>
        </w:rPr>
        <w:t>3. Воспитывать положительное отношение детей к здоровому питанию.</w:t>
      </w:r>
    </w:p>
    <w:p w:rsidR="00930A7F" w:rsidRPr="004D096E" w:rsidRDefault="00930A7F" w:rsidP="004D096E">
      <w:pPr>
        <w:pStyle w:val="NoSpacing"/>
        <w:rPr>
          <w:sz w:val="28"/>
          <w:szCs w:val="28"/>
        </w:rPr>
      </w:pPr>
      <w:r w:rsidRPr="004D096E">
        <w:rPr>
          <w:sz w:val="28"/>
          <w:szCs w:val="28"/>
        </w:rPr>
        <w:t>4. Вызвать желание вести здоровый образ жизни.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i/>
          <w:iCs/>
          <w:color w:val="000000"/>
          <w:sz w:val="28"/>
          <w:szCs w:val="28"/>
        </w:rPr>
        <w:t>Предполагаемые результаты: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Познавательные УУД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- самостоятельно преобразовывать практическую задачу в познавательную;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источников.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Коммуникативные УУД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коммуникации;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- формирование вербальных и невербальных способов коммуникации;</w:t>
      </w:r>
    </w:p>
    <w:p w:rsidR="00930A7F" w:rsidRPr="004D096E" w:rsidRDefault="00930A7F" w:rsidP="004D096E">
      <w:pPr>
        <w:spacing w:before="150" w:after="150"/>
        <w:ind w:left="150" w:right="150" w:firstLine="210"/>
        <w:jc w:val="both"/>
        <w:rPr>
          <w:color w:val="000000"/>
          <w:sz w:val="28"/>
          <w:szCs w:val="28"/>
        </w:rPr>
      </w:pPr>
      <w:r w:rsidRPr="004D096E">
        <w:rPr>
          <w:color w:val="000000"/>
          <w:sz w:val="28"/>
          <w:szCs w:val="28"/>
        </w:rPr>
        <w:t>- умение интегрироваться в группу сверстников и строить продуктивное взаимодействие и сотрудничество со сверстниками и взрослыми.</w:t>
      </w:r>
    </w:p>
    <w:p w:rsidR="00930A7F" w:rsidRDefault="00930A7F" w:rsidP="00A16F63">
      <w:pPr>
        <w:pStyle w:val="ListParagraph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716BC2">
        <w:rPr>
          <w:b/>
          <w:sz w:val="28"/>
          <w:szCs w:val="28"/>
        </w:rPr>
        <w:t>Ход мероприятия:</w:t>
      </w:r>
    </w:p>
    <w:p w:rsidR="00930A7F" w:rsidRDefault="00930A7F" w:rsidP="00A16F63">
      <w:pPr>
        <w:pStyle w:val="ListParagraph"/>
        <w:ind w:left="360"/>
        <w:jc w:val="center"/>
        <w:rPr>
          <w:b/>
          <w:sz w:val="28"/>
          <w:szCs w:val="28"/>
        </w:rPr>
      </w:pPr>
    </w:p>
    <w:p w:rsidR="00930A7F" w:rsidRPr="00884407" w:rsidRDefault="00930A7F" w:rsidP="00884407">
      <w:pPr>
        <w:rPr>
          <w:b/>
          <w:sz w:val="28"/>
          <w:szCs w:val="28"/>
        </w:rPr>
      </w:pPr>
      <w:r w:rsidRPr="00884407">
        <w:rPr>
          <w:b/>
          <w:sz w:val="28"/>
          <w:szCs w:val="28"/>
        </w:rPr>
        <w:t>Учитель</w:t>
      </w:r>
    </w:p>
    <w:p w:rsidR="00930A7F" w:rsidRDefault="00930A7F" w:rsidP="00884407">
      <w:pPr>
        <w:pStyle w:val="NoSpacing"/>
        <w:rPr>
          <w:sz w:val="28"/>
          <w:szCs w:val="28"/>
        </w:rPr>
      </w:pPr>
      <w:r w:rsidRPr="007A3F6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Здравствуйте, дорогие дети</w:t>
      </w:r>
      <w:r w:rsidRPr="007A3F6D">
        <w:rPr>
          <w:sz w:val="28"/>
          <w:szCs w:val="28"/>
        </w:rPr>
        <w:t xml:space="preserve">! </w:t>
      </w:r>
    </w:p>
    <w:p w:rsidR="00930A7F" w:rsidRDefault="00930A7F" w:rsidP="00884407">
      <w:pPr>
        <w:pStyle w:val="NoSpacing"/>
        <w:rPr>
          <w:sz w:val="28"/>
          <w:szCs w:val="28"/>
        </w:rPr>
      </w:pPr>
    </w:p>
    <w:p w:rsidR="00930A7F" w:rsidRDefault="00930A7F" w:rsidP="008844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Здравствуйте уважаемые взрослые! Мы рады приветствовать вас на нашем уроке  Здоровья. </w:t>
      </w:r>
    </w:p>
    <w:p w:rsidR="00930A7F" w:rsidRDefault="00930A7F" w:rsidP="00884407">
      <w:pPr>
        <w:pStyle w:val="NoSpacing"/>
        <w:rPr>
          <w:sz w:val="28"/>
          <w:szCs w:val="28"/>
        </w:rPr>
      </w:pPr>
    </w:p>
    <w:p w:rsidR="00930A7F" w:rsidRDefault="00930A7F" w:rsidP="008844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Предлагаем вам посмотреть маленькую сказочную историю.</w:t>
      </w:r>
    </w:p>
    <w:p w:rsidR="00930A7F" w:rsidRPr="00884407" w:rsidRDefault="00930A7F" w:rsidP="00884407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Автор: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 некотором сказочном царстве,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 небывалом соседнем государстве…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 лесу Яга жила-была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Да хулиганкою слыла.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То в кашу соль подсыплет Змею,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Касторки в суп нальёт Кощею,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А то с поганками затеет пироги,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слова поперек сказать ей не моги!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вдруг нежданно нагрянула беда -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 Ягусею такого не бывало никогда!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Яга: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Ох, что со мною нынче стало: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Видеть шибко плохо стала,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Грипп замучил и хандроз…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русский дух совсем не чует нос.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Ах, </w:t>
      </w:r>
      <w:r>
        <w:rPr>
          <w:sz w:val="28"/>
          <w:szCs w:val="28"/>
        </w:rPr>
        <w:t xml:space="preserve"> </w:t>
      </w:r>
      <w:r w:rsidRPr="00716BC2">
        <w:rPr>
          <w:sz w:val="28"/>
          <w:szCs w:val="28"/>
        </w:rPr>
        <w:t xml:space="preserve">Бабусенька-Ягусенька, </w:t>
      </w:r>
      <w:r>
        <w:rPr>
          <w:sz w:val="28"/>
          <w:szCs w:val="28"/>
        </w:rPr>
        <w:t xml:space="preserve"> </w:t>
      </w:r>
      <w:r w:rsidRPr="00716BC2">
        <w:rPr>
          <w:sz w:val="28"/>
          <w:szCs w:val="28"/>
        </w:rPr>
        <w:t>родная,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Давай в аптеку лесную я слетаю!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Уже слетала…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Пилюлей наглоталась,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Ох, видно помирать теперь, милок,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Мне лишь осталось…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Ты без разбора все лекарства принимаешь,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Что, как и чем лечить - совсем не знаешь!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Ох, болят суставы, кости,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Съем кого-нибудь от злости!!!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 желудок барахлит…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Может у меня рахит?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Витаминов не хватает,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Радикулит к земле сгибает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А в желудке тошнота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во рту (тьфу!) кислота!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Выпей-ка мотилиум!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Собирай консилиум!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Автор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Вот в Ягусину избушку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Чтобы вылечит</w:t>
      </w:r>
      <w:r>
        <w:rPr>
          <w:sz w:val="28"/>
          <w:szCs w:val="28"/>
        </w:rPr>
        <w:t>ь</w:t>
      </w:r>
      <w:r w:rsidRPr="00716BC2">
        <w:rPr>
          <w:sz w:val="28"/>
          <w:szCs w:val="28"/>
        </w:rPr>
        <w:t xml:space="preserve"> старушку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Собираются «врачи»,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Будут бабушку лечить.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Появляются «врачи»: Леший, Кощей, Кикимора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Леший: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Я пишу простой рецепт: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Мухоморчик на обед,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Мухомор на ужин…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доктор вам не нужен!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Кикимора: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Рекомендую полечиться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Болотною водицей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 пиявками да с червяками…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Болезни уберутся сами!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Кощей: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Отвар из ядовитых змей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Полезен очень для костей!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Но кости новыми не станут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скрипеть не перестанут!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Вы зачем ко мне пришли?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Все: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Мы рецепты принесли!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Леший: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Как избавиться от хвори…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Кикимора: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От ломоты и от боли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Кощей: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От плохого настроенья…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Дармоеды!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Что мне делать?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Время скоро уж обедать,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Съесть Аленку иль Андрюшку,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 мухоморчиком в прикуску?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Сварить из белены компот?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Снова заболит живот!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Ты меня Яга послушай-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Если хочешь вдоволь кушать,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На диете посиди,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Организму помоги!</w:t>
      </w:r>
    </w:p>
    <w:p w:rsidR="00930A7F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Кашки простенькой поешь</w:t>
      </w:r>
    </w:p>
    <w:p w:rsidR="00930A7F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Вылечишь всю эту брешь.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Ты о чем толкуешь, кот?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Кашу не беру я в рот!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Пользы нету никакой!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Зря про кашу так! Постой!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Отведу тебя я в школу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Там живет народ веселый!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И про кашу с молоком,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С медом, сливками, сметаной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Врать тебе, поверь, не станут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И о правильном питании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Все расскажут нам без тайн…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Хватит баснями кормить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Кашей</w:t>
      </w:r>
      <w:r>
        <w:rPr>
          <w:sz w:val="28"/>
          <w:szCs w:val="28"/>
        </w:rPr>
        <w:t xml:space="preserve"> </w:t>
      </w:r>
      <w:r w:rsidRPr="00716BC2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, что ль, </w:t>
      </w:r>
      <w:r w:rsidRPr="00716BC2">
        <w:rPr>
          <w:sz w:val="28"/>
          <w:szCs w:val="28"/>
        </w:rPr>
        <w:t>лечить?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Знай, что от болезней - 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Каша всех полезней!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Где  </w:t>
      </w:r>
      <w:r>
        <w:rPr>
          <w:sz w:val="28"/>
          <w:szCs w:val="28"/>
        </w:rPr>
        <w:t xml:space="preserve">же </w:t>
      </w:r>
      <w:r w:rsidRPr="00716BC2">
        <w:rPr>
          <w:sz w:val="28"/>
          <w:szCs w:val="28"/>
        </w:rPr>
        <w:t xml:space="preserve">школа та?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Где на обед</w:t>
      </w:r>
    </w:p>
    <w:p w:rsidR="00930A7F" w:rsidRPr="00716BC2" w:rsidRDefault="00930A7F" w:rsidP="00A16F63">
      <w:pPr>
        <w:rPr>
          <w:sz w:val="28"/>
          <w:szCs w:val="28"/>
          <w:highlight w:val="yellow"/>
        </w:rPr>
      </w:pPr>
      <w:r w:rsidRPr="00716BC2">
        <w:rPr>
          <w:sz w:val="28"/>
          <w:szCs w:val="28"/>
        </w:rPr>
        <w:t>Вкуснее каши блюда нет?</w:t>
      </w:r>
    </w:p>
    <w:p w:rsidR="00930A7F" w:rsidRPr="00716BC2" w:rsidRDefault="00930A7F" w:rsidP="00A16F63">
      <w:pPr>
        <w:rPr>
          <w:sz w:val="28"/>
          <w:szCs w:val="28"/>
          <w:highlight w:val="yellow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Кот: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Постой, постой…</w:t>
      </w:r>
    </w:p>
    <w:p w:rsidR="00930A7F" w:rsidRPr="00716BC2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Да к это ж в школе на Восточном</w:t>
      </w:r>
      <w:r w:rsidRPr="00716BC2">
        <w:rPr>
          <w:sz w:val="28"/>
          <w:szCs w:val="28"/>
        </w:rPr>
        <w:t xml:space="preserve">, </w:t>
      </w:r>
    </w:p>
    <w:p w:rsidR="00930A7F" w:rsidRPr="00716BC2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Я это помню, знаю  точно.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Скорей садитесь на метлу,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Я в миг вас всех туда домчу…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Герои садятся на метлу, улетают… Смена декораций </w:t>
      </w:r>
    </w:p>
    <w:p w:rsidR="00930A7F" w:rsidRPr="00716BC2" w:rsidRDefault="00930A7F" w:rsidP="00A16F63">
      <w:pPr>
        <w:rPr>
          <w:b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Яга: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Чем так вкусно пахнет тут </w:t>
      </w:r>
    </w:p>
    <w:p w:rsidR="00930A7F" w:rsidRPr="00716BC2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И зачем здесь этот люд</w:t>
      </w:r>
      <w:r w:rsidRPr="00716BC2">
        <w:rPr>
          <w:sz w:val="28"/>
          <w:szCs w:val="28"/>
        </w:rPr>
        <w:t>?</w:t>
      </w:r>
    </w:p>
    <w:p w:rsidR="00930A7F" w:rsidRPr="00716BC2" w:rsidRDefault="00930A7F" w:rsidP="00A16F63">
      <w:pPr>
        <w:rPr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Дети:</w:t>
      </w:r>
    </w:p>
    <w:p w:rsidR="00930A7F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Мы собрались здесь не зря.</w:t>
      </w:r>
    </w:p>
    <w:p w:rsidR="00930A7F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Пригласим и вас, друзья.</w:t>
      </w:r>
    </w:p>
    <w:p w:rsidR="00930A7F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Разговор у нас серьёзный,</w:t>
      </w:r>
    </w:p>
    <w:p w:rsidR="00930A7F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>Слушайте, пока не поздно.</w:t>
      </w:r>
    </w:p>
    <w:p w:rsidR="00930A7F" w:rsidRDefault="00930A7F" w:rsidP="00A16F63">
      <w:pPr>
        <w:rPr>
          <w:sz w:val="28"/>
          <w:szCs w:val="28"/>
        </w:rPr>
      </w:pPr>
    </w:p>
    <w:p w:rsidR="00930A7F" w:rsidRPr="009200F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Учитель </w:t>
      </w:r>
    </w:p>
    <w:p w:rsidR="00930A7F" w:rsidRPr="00BF1212" w:rsidRDefault="00930A7F" w:rsidP="00A16F63">
      <w:pPr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BF1212">
        <w:rPr>
          <w:sz w:val="28"/>
          <w:szCs w:val="28"/>
        </w:rPr>
        <w:t>Послушайте и отгадайте загадку</w:t>
      </w:r>
    </w:p>
    <w:p w:rsidR="00930A7F" w:rsidRPr="009200F2" w:rsidRDefault="00930A7F" w:rsidP="00A16F63">
      <w:pPr>
        <w:rPr>
          <w:b/>
          <w:i/>
          <w:sz w:val="28"/>
          <w:szCs w:val="28"/>
          <w:u w:val="single"/>
        </w:rPr>
      </w:pP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b/>
          <w:sz w:val="28"/>
          <w:szCs w:val="28"/>
        </w:rPr>
        <w:t>Ученик: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Крупу в кастрюлю насыпают,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Водой холодной заливают,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Ставят на плиту вариться и…, </w:t>
      </w:r>
    </w:p>
    <w:p w:rsidR="00930A7F" w:rsidRPr="00716BC2" w:rsidRDefault="00930A7F" w:rsidP="00A16F63">
      <w:pPr>
        <w:rPr>
          <w:sz w:val="28"/>
          <w:szCs w:val="28"/>
        </w:rPr>
      </w:pPr>
      <w:r w:rsidRPr="00716BC2">
        <w:rPr>
          <w:sz w:val="28"/>
          <w:szCs w:val="28"/>
        </w:rPr>
        <w:t>Что тут может получиться?</w:t>
      </w:r>
    </w:p>
    <w:p w:rsidR="00930A7F" w:rsidRDefault="00930A7F">
      <w:pPr>
        <w:rPr>
          <w:i/>
          <w:sz w:val="28"/>
          <w:szCs w:val="28"/>
        </w:rPr>
      </w:pPr>
    </w:p>
    <w:p w:rsidR="00930A7F" w:rsidRPr="00716BC2" w:rsidRDefault="00930A7F">
      <w:pPr>
        <w:rPr>
          <w:i/>
          <w:sz w:val="28"/>
          <w:szCs w:val="28"/>
        </w:rPr>
      </w:pPr>
      <w:r w:rsidRPr="00716BC2">
        <w:rPr>
          <w:i/>
          <w:sz w:val="28"/>
          <w:szCs w:val="28"/>
        </w:rPr>
        <w:t>Дети отвечают «Каша»</w:t>
      </w:r>
    </w:p>
    <w:p w:rsidR="00930A7F" w:rsidRPr="00716BC2" w:rsidRDefault="00930A7F">
      <w:pPr>
        <w:rPr>
          <w:i/>
          <w:sz w:val="28"/>
          <w:szCs w:val="28"/>
        </w:rPr>
      </w:pPr>
    </w:p>
    <w:p w:rsidR="00930A7F" w:rsidRPr="00716BC2" w:rsidRDefault="00930A7F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Учитель </w:t>
      </w:r>
    </w:p>
    <w:p w:rsidR="00930A7F" w:rsidRPr="00716BC2" w:rsidRDefault="00930A7F">
      <w:pPr>
        <w:rPr>
          <w:sz w:val="28"/>
          <w:szCs w:val="28"/>
        </w:rPr>
      </w:pPr>
      <w:r w:rsidRPr="00716BC2">
        <w:rPr>
          <w:sz w:val="28"/>
          <w:szCs w:val="28"/>
        </w:rPr>
        <w:t>Кто догадался, какова тема нашего урока?</w:t>
      </w:r>
    </w:p>
    <w:p w:rsidR="00930A7F" w:rsidRDefault="00930A7F">
      <w:pPr>
        <w:rPr>
          <w:i/>
          <w:sz w:val="28"/>
          <w:szCs w:val="28"/>
        </w:rPr>
      </w:pPr>
    </w:p>
    <w:p w:rsidR="00930A7F" w:rsidRPr="00716BC2" w:rsidRDefault="00930A7F">
      <w:pPr>
        <w:rPr>
          <w:i/>
          <w:sz w:val="28"/>
          <w:szCs w:val="28"/>
        </w:rPr>
      </w:pPr>
      <w:r w:rsidRPr="00716BC2">
        <w:rPr>
          <w:i/>
          <w:sz w:val="28"/>
          <w:szCs w:val="28"/>
        </w:rPr>
        <w:t>Ответы детей.</w:t>
      </w:r>
    </w:p>
    <w:p w:rsidR="00930A7F" w:rsidRPr="00716BC2" w:rsidRDefault="00930A7F">
      <w:pPr>
        <w:rPr>
          <w:i/>
          <w:sz w:val="28"/>
          <w:szCs w:val="28"/>
        </w:rPr>
      </w:pPr>
    </w:p>
    <w:p w:rsidR="00930A7F" w:rsidRPr="00716BC2" w:rsidRDefault="00930A7F" w:rsidP="00A16F63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Учитель </w:t>
      </w:r>
    </w:p>
    <w:p w:rsidR="00930A7F" w:rsidRDefault="00930A7F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Правильно, сегодня  мы с </w:t>
      </w:r>
      <w:r>
        <w:rPr>
          <w:sz w:val="28"/>
          <w:szCs w:val="28"/>
        </w:rPr>
        <w:t xml:space="preserve"> </w:t>
      </w:r>
      <w:r w:rsidRPr="00BF1212">
        <w:rPr>
          <w:sz w:val="28"/>
          <w:szCs w:val="28"/>
        </w:rPr>
        <w:t>вами  поговорим о каше,</w:t>
      </w:r>
      <w:r>
        <w:rPr>
          <w:sz w:val="28"/>
          <w:szCs w:val="28"/>
        </w:rPr>
        <w:t xml:space="preserve"> </w:t>
      </w:r>
      <w:r w:rsidRPr="00716BC2">
        <w:rPr>
          <w:sz w:val="28"/>
          <w:szCs w:val="28"/>
        </w:rPr>
        <w:t>обменяемся знаниями</w:t>
      </w:r>
      <w:r>
        <w:rPr>
          <w:sz w:val="28"/>
          <w:szCs w:val="28"/>
        </w:rPr>
        <w:t xml:space="preserve"> </w:t>
      </w:r>
      <w:r w:rsidRPr="00716BC2">
        <w:rPr>
          <w:sz w:val="28"/>
          <w:szCs w:val="28"/>
        </w:rPr>
        <w:t>, получе</w:t>
      </w:r>
      <w:r>
        <w:rPr>
          <w:sz w:val="28"/>
          <w:szCs w:val="28"/>
        </w:rPr>
        <w:t xml:space="preserve">нными в ходе ваших исследований , а поможет нам в этом нам  повар и зернышки-близняшки , которые пришли к нам прямо с поля </w:t>
      </w:r>
    </w:p>
    <w:p w:rsidR="00930A7F" w:rsidRPr="00716BC2" w:rsidRDefault="00930A7F">
      <w:pPr>
        <w:rPr>
          <w:sz w:val="28"/>
          <w:szCs w:val="28"/>
        </w:rPr>
      </w:pPr>
      <w:r w:rsidRPr="00BF1212">
        <w:rPr>
          <w:sz w:val="28"/>
          <w:szCs w:val="28"/>
        </w:rPr>
        <w:t>Перед  началом проведения исследования</w:t>
      </w:r>
      <w:r>
        <w:rPr>
          <w:sz w:val="28"/>
          <w:szCs w:val="28"/>
        </w:rPr>
        <w:t xml:space="preserve"> </w:t>
      </w:r>
      <w:r w:rsidRPr="00716BC2">
        <w:rPr>
          <w:sz w:val="28"/>
          <w:szCs w:val="28"/>
        </w:rPr>
        <w:t xml:space="preserve"> мы разделились на группы, в которых работали ЛИТЕРАТОРЫ, ИСТОРИКИ, ВРАЧИ-ДИЕТОЛОГИ</w:t>
      </w:r>
      <w:r>
        <w:rPr>
          <w:sz w:val="28"/>
          <w:szCs w:val="28"/>
        </w:rPr>
        <w:t xml:space="preserve"> и </w:t>
      </w:r>
      <w:r w:rsidRPr="00716BC2">
        <w:rPr>
          <w:sz w:val="28"/>
          <w:szCs w:val="28"/>
        </w:rPr>
        <w:t>ЭКСПЕРТЫ.</w:t>
      </w:r>
    </w:p>
    <w:p w:rsidR="00930A7F" w:rsidRDefault="00930A7F">
      <w:pPr>
        <w:rPr>
          <w:sz w:val="28"/>
          <w:szCs w:val="28"/>
        </w:rPr>
      </w:pPr>
    </w:p>
    <w:p w:rsidR="00930A7F" w:rsidRPr="00716BC2" w:rsidRDefault="00930A7F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Итак, что </w:t>
      </w:r>
      <w:r>
        <w:rPr>
          <w:sz w:val="28"/>
          <w:szCs w:val="28"/>
        </w:rPr>
        <w:t xml:space="preserve">же </w:t>
      </w:r>
      <w:r w:rsidRPr="00716BC2">
        <w:rPr>
          <w:sz w:val="28"/>
          <w:szCs w:val="28"/>
        </w:rPr>
        <w:t>такое каша согласно толковому словарю Ожегова? Предоставим слово нашим ЛИТЕРАТОРАМ.</w:t>
      </w:r>
    </w:p>
    <w:p w:rsidR="00930A7F" w:rsidRPr="00716BC2" w:rsidRDefault="00930A7F">
      <w:pPr>
        <w:rPr>
          <w:sz w:val="28"/>
          <w:szCs w:val="28"/>
        </w:rPr>
      </w:pPr>
    </w:p>
    <w:p w:rsidR="00930A7F" w:rsidRDefault="00930A7F" w:rsidP="00A53CA4">
      <w:pPr>
        <w:pStyle w:val="NoSpacing"/>
        <w:rPr>
          <w:b/>
          <w:sz w:val="28"/>
          <w:szCs w:val="28"/>
        </w:rPr>
      </w:pPr>
      <w:r w:rsidRPr="00D4231B">
        <w:rPr>
          <w:b/>
          <w:sz w:val="28"/>
          <w:szCs w:val="28"/>
        </w:rPr>
        <w:t>ЛИТЕРАТОРЫ</w:t>
      </w:r>
    </w:p>
    <w:p w:rsidR="00930A7F" w:rsidRPr="00D4231B" w:rsidRDefault="00930A7F" w:rsidP="00A53CA4">
      <w:pPr>
        <w:pStyle w:val="NoSpacing"/>
        <w:rPr>
          <w:b/>
          <w:sz w:val="28"/>
          <w:szCs w:val="28"/>
        </w:rPr>
      </w:pPr>
    </w:p>
    <w:p w:rsidR="00930A7F" w:rsidRPr="00716BC2" w:rsidRDefault="00930A7F" w:rsidP="007D774A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BF1212">
        <w:rPr>
          <w:sz w:val="28"/>
          <w:szCs w:val="28"/>
        </w:rPr>
        <w:t>Каша</w:t>
      </w:r>
      <w:r w:rsidRPr="007D774A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э</w:t>
      </w:r>
      <w:r w:rsidRPr="00716BC2">
        <w:rPr>
          <w:sz w:val="28"/>
          <w:szCs w:val="28"/>
        </w:rPr>
        <w:t>то кушанье из сваренной крупы.</w:t>
      </w:r>
    </w:p>
    <w:p w:rsidR="00930A7F" w:rsidRPr="00716BC2" w:rsidRDefault="00930A7F" w:rsidP="007D774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716BC2">
        <w:rPr>
          <w:sz w:val="28"/>
          <w:szCs w:val="28"/>
        </w:rPr>
        <w:t>ы бы</w:t>
      </w:r>
      <w:r>
        <w:rPr>
          <w:sz w:val="28"/>
          <w:szCs w:val="28"/>
        </w:rPr>
        <w:t>ли совсем маленькими, а о каше н</w:t>
      </w:r>
      <w:r w:rsidRPr="00716BC2">
        <w:rPr>
          <w:sz w:val="28"/>
          <w:szCs w:val="28"/>
        </w:rPr>
        <w:t>ам уже рассказывали стихи. Вспомните Сороку – белобоку.</w:t>
      </w:r>
    </w:p>
    <w:p w:rsidR="00930A7F" w:rsidRDefault="00930A7F" w:rsidP="00A53CA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          </w:t>
      </w:r>
      <w:r>
        <w:rPr>
          <w:sz w:val="28"/>
          <w:szCs w:val="28"/>
        </w:rPr>
        <w:t xml:space="preserve"> </w:t>
      </w:r>
    </w:p>
    <w:p w:rsidR="00930A7F" w:rsidRPr="00716BC2" w:rsidRDefault="00930A7F" w:rsidP="00A53CA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Сорока – белобока по полю летала, зёрна собирала, печку топила, кашу варила, детишек собирала, кашкой угощала.</w:t>
      </w:r>
    </w:p>
    <w:p w:rsidR="00930A7F" w:rsidRPr="00716BC2" w:rsidRDefault="00930A7F">
      <w:pPr>
        <w:rPr>
          <w:sz w:val="28"/>
          <w:szCs w:val="28"/>
        </w:rPr>
      </w:pPr>
    </w:p>
    <w:p w:rsidR="00930A7F" w:rsidRPr="00716BC2" w:rsidRDefault="00930A7F" w:rsidP="00A53CA4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Учитель </w:t>
      </w:r>
    </w:p>
    <w:p w:rsidR="00930A7F" w:rsidRDefault="00930A7F">
      <w:pPr>
        <w:rPr>
          <w:color w:val="FF0000"/>
          <w:sz w:val="28"/>
          <w:szCs w:val="28"/>
        </w:rPr>
      </w:pPr>
      <w:r w:rsidRPr="00716BC2">
        <w:rPr>
          <w:sz w:val="28"/>
          <w:szCs w:val="28"/>
        </w:rPr>
        <w:t xml:space="preserve">Сорока – белобока кашу варила да крупу просыпала. Давайте поможем сороке отделить крупы друг от друга и разложить по отдельным мискам. </w:t>
      </w:r>
    </w:p>
    <w:p w:rsidR="00930A7F" w:rsidRDefault="00930A7F">
      <w:pPr>
        <w:rPr>
          <w:color w:val="FF0000"/>
          <w:sz w:val="28"/>
          <w:szCs w:val="28"/>
        </w:rPr>
      </w:pPr>
    </w:p>
    <w:p w:rsidR="00930A7F" w:rsidRPr="00D4231B" w:rsidRDefault="00930A7F">
      <w:pPr>
        <w:rPr>
          <w:i/>
          <w:sz w:val="28"/>
          <w:szCs w:val="28"/>
        </w:rPr>
      </w:pPr>
      <w:r w:rsidRPr="00D4231B">
        <w:rPr>
          <w:i/>
          <w:sz w:val="28"/>
          <w:szCs w:val="28"/>
        </w:rPr>
        <w:t>Дети сортирую крупы по тарелочкам.</w:t>
      </w:r>
    </w:p>
    <w:p w:rsidR="00930A7F" w:rsidRDefault="00930A7F">
      <w:pPr>
        <w:rPr>
          <w:sz w:val="28"/>
          <w:szCs w:val="28"/>
        </w:rPr>
      </w:pPr>
    </w:p>
    <w:p w:rsidR="00930A7F" w:rsidRPr="00716BC2" w:rsidRDefault="00930A7F">
      <w:pPr>
        <w:rPr>
          <w:sz w:val="28"/>
          <w:szCs w:val="28"/>
        </w:rPr>
      </w:pPr>
      <w:r w:rsidRPr="00716BC2">
        <w:rPr>
          <w:sz w:val="28"/>
          <w:szCs w:val="28"/>
        </w:rPr>
        <w:t>А теперь представим наши крупы и каши, которые из них варят.</w:t>
      </w:r>
    </w:p>
    <w:p w:rsidR="00930A7F" w:rsidRPr="00716BC2" w:rsidRDefault="00930A7F">
      <w:pPr>
        <w:rPr>
          <w:sz w:val="28"/>
          <w:szCs w:val="28"/>
        </w:rPr>
      </w:pPr>
    </w:p>
    <w:p w:rsidR="00930A7F" w:rsidRPr="00716BC2" w:rsidRDefault="00930A7F">
      <w:pPr>
        <w:rPr>
          <w:i/>
          <w:sz w:val="28"/>
          <w:szCs w:val="28"/>
        </w:rPr>
      </w:pPr>
      <w:r w:rsidRPr="00716BC2">
        <w:rPr>
          <w:i/>
          <w:sz w:val="28"/>
          <w:szCs w:val="28"/>
        </w:rPr>
        <w:t>Ученики с тарелочками по очереди выходят и рассказывают о крупах.</w:t>
      </w:r>
    </w:p>
    <w:p w:rsidR="00930A7F" w:rsidRPr="00716BC2" w:rsidRDefault="00930A7F">
      <w:pPr>
        <w:rPr>
          <w:sz w:val="28"/>
          <w:szCs w:val="28"/>
        </w:rPr>
      </w:pPr>
    </w:p>
    <w:p w:rsidR="00930A7F" w:rsidRPr="007D774A" w:rsidRDefault="00930A7F" w:rsidP="007D774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D774A">
        <w:rPr>
          <w:b/>
          <w:sz w:val="28"/>
          <w:szCs w:val="28"/>
        </w:rPr>
        <w:t>Ученик:</w:t>
      </w:r>
    </w:p>
    <w:p w:rsidR="00930A7F" w:rsidRPr="00716BC2" w:rsidRDefault="00930A7F" w:rsidP="00DC44DD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Гречка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Каша из гречки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Где варилась?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В печке!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Сварилась, упрела,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Чтобы Оля ела.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Кашу хвалила,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На всех разделила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Досталось по ложке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Гусятам на дорожке,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Цыплятам в лукошке,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Синицам на окошке.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Хватило по ложке 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Собаке и кошке.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А Оля доела последние крошки.</w:t>
      </w:r>
    </w:p>
    <w:p w:rsidR="00930A7F" w:rsidRPr="00716BC2" w:rsidRDefault="00930A7F" w:rsidP="00DC44DD">
      <w:pPr>
        <w:spacing w:before="100" w:beforeAutospacing="1" w:after="100" w:afterAutospacing="1"/>
        <w:rPr>
          <w:sz w:val="28"/>
          <w:szCs w:val="28"/>
        </w:rPr>
      </w:pPr>
      <w:r w:rsidRPr="00716BC2">
        <w:rPr>
          <w:b/>
          <w:sz w:val="28"/>
          <w:szCs w:val="28"/>
        </w:rPr>
        <w:t xml:space="preserve">Гречневая каша </w:t>
      </w:r>
      <w:r w:rsidRPr="00716BC2">
        <w:rPr>
          <w:sz w:val="28"/>
          <w:szCs w:val="28"/>
        </w:rPr>
        <w:t xml:space="preserve"> укрепляет иммунную систему</w:t>
      </w:r>
      <w:r>
        <w:rPr>
          <w:sz w:val="28"/>
          <w:szCs w:val="28"/>
        </w:rPr>
        <w:t>.</w:t>
      </w:r>
      <w:r w:rsidRPr="00716BC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30A7F" w:rsidRPr="007D774A" w:rsidRDefault="00930A7F" w:rsidP="007D774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</w:p>
    <w:p w:rsidR="00930A7F" w:rsidRPr="00D4231B" w:rsidRDefault="00930A7F" w:rsidP="00DC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Овсяная каша или геркулесовая каша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Овсяная каша, овсяная каша,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Дешевая, быстрая, вкусная наша.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На завтрак её англичане едят.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Она здоровее других во сто крат!</w:t>
      </w: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Овсяная каша, овсяная каша,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Полезна детишкам,  отцам и мамашам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Желудку приятно и сердцу легко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И вкусно добавить в неё молоко!</w:t>
      </w:r>
    </w:p>
    <w:p w:rsidR="00930A7F" w:rsidRPr="00716BC2" w:rsidRDefault="00930A7F" w:rsidP="00DC44DD">
      <w:pPr>
        <w:rPr>
          <w:b/>
          <w:sz w:val="28"/>
          <w:szCs w:val="28"/>
        </w:rPr>
      </w:pP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Овсяная каша, овсяная каша,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Едят ее Шура, и Толя, и Маша.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Дает она силы зимой и весной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Ведь каша-гарнир для котлеты мясной!</w:t>
      </w:r>
    </w:p>
    <w:p w:rsidR="00930A7F" w:rsidRDefault="00930A7F" w:rsidP="00DC44DD">
      <w:pPr>
        <w:rPr>
          <w:b/>
          <w:sz w:val="28"/>
          <w:szCs w:val="28"/>
        </w:rPr>
      </w:pPr>
    </w:p>
    <w:p w:rsidR="00930A7F" w:rsidRPr="00716BC2" w:rsidRDefault="00930A7F" w:rsidP="00DC44DD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Геркулесовая </w:t>
      </w:r>
      <w:r w:rsidRPr="00716BC2">
        <w:rPr>
          <w:sz w:val="28"/>
          <w:szCs w:val="28"/>
        </w:rPr>
        <w:t xml:space="preserve"> </w:t>
      </w:r>
      <w:r w:rsidRPr="00716BC2">
        <w:rPr>
          <w:b/>
          <w:sz w:val="28"/>
          <w:szCs w:val="28"/>
        </w:rPr>
        <w:t xml:space="preserve">каша </w:t>
      </w:r>
      <w:r w:rsidRPr="00716BC2">
        <w:rPr>
          <w:sz w:val="28"/>
          <w:szCs w:val="28"/>
        </w:rPr>
        <w:t xml:space="preserve">  </w:t>
      </w:r>
      <w:r w:rsidRPr="00716BC2">
        <w:rPr>
          <w:bCs/>
          <w:sz w:val="28"/>
          <w:szCs w:val="28"/>
        </w:rPr>
        <w:t>помогает делать наш мозг думающим, запоминающим и воспроизводящим «устройством» нашего организма</w:t>
      </w:r>
      <w:r>
        <w:rPr>
          <w:bCs/>
          <w:sz w:val="28"/>
          <w:szCs w:val="28"/>
        </w:rPr>
        <w:t>.</w:t>
      </w:r>
      <w:r w:rsidRPr="00716BC2">
        <w:rPr>
          <w:sz w:val="28"/>
          <w:szCs w:val="28"/>
        </w:rPr>
        <w:t xml:space="preserve">                                                 </w:t>
      </w:r>
    </w:p>
    <w:p w:rsidR="00930A7F" w:rsidRPr="00716BC2" w:rsidRDefault="00930A7F" w:rsidP="00DC44DD">
      <w:pPr>
        <w:rPr>
          <w:b/>
          <w:sz w:val="28"/>
          <w:szCs w:val="28"/>
        </w:rPr>
      </w:pPr>
    </w:p>
    <w:p w:rsidR="00930A7F" w:rsidRPr="007D774A" w:rsidRDefault="00930A7F" w:rsidP="007D774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D774A">
        <w:rPr>
          <w:b/>
          <w:sz w:val="28"/>
          <w:szCs w:val="28"/>
        </w:rPr>
        <w:t>Ученик: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b/>
          <w:sz w:val="28"/>
          <w:szCs w:val="28"/>
        </w:rPr>
        <w:t>Манная каша</w:t>
      </w:r>
      <w:r w:rsidRPr="00716BC2">
        <w:rPr>
          <w:sz w:val="28"/>
          <w:szCs w:val="28"/>
        </w:rPr>
        <w:t xml:space="preserve">   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Каша манная варилась 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Всё пыхтела, пузырилась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Из кастрюльки убежала,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На тарелочку попала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Мы её поймаем ложкой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И попробуем немножко.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Зачерпнем разок . другой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Ложку целую с горой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Ай, да каша! Как вкусна!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Всю съедим её до дна!</w:t>
      </w:r>
    </w:p>
    <w:p w:rsidR="00930A7F" w:rsidRDefault="00930A7F" w:rsidP="00DC44DD">
      <w:pPr>
        <w:rPr>
          <w:b/>
          <w:sz w:val="28"/>
          <w:szCs w:val="28"/>
        </w:rPr>
      </w:pPr>
    </w:p>
    <w:p w:rsidR="00930A7F" w:rsidRPr="00716BC2" w:rsidRDefault="00930A7F" w:rsidP="00DC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Эксперты - </w:t>
      </w:r>
      <w:r w:rsidRPr="00716BC2">
        <w:rPr>
          <w:b/>
          <w:sz w:val="28"/>
          <w:szCs w:val="28"/>
        </w:rPr>
        <w:t>Манная</w:t>
      </w:r>
      <w:r w:rsidRPr="00716BC2">
        <w:rPr>
          <w:sz w:val="28"/>
          <w:szCs w:val="28"/>
        </w:rPr>
        <w:t xml:space="preserve">  </w:t>
      </w:r>
      <w:r w:rsidRPr="00716BC2">
        <w:rPr>
          <w:b/>
          <w:sz w:val="28"/>
          <w:szCs w:val="28"/>
        </w:rPr>
        <w:t xml:space="preserve">каша </w:t>
      </w:r>
      <w:r w:rsidRPr="00716BC2">
        <w:rPr>
          <w:sz w:val="28"/>
          <w:szCs w:val="28"/>
        </w:rPr>
        <w:t xml:space="preserve">  </w:t>
      </w:r>
      <w:r w:rsidRPr="00716BC2">
        <w:rPr>
          <w:bCs/>
          <w:sz w:val="28"/>
          <w:szCs w:val="28"/>
        </w:rPr>
        <w:t>полезна для восстановления сил в период выздоровления</w:t>
      </w:r>
      <w:r>
        <w:rPr>
          <w:bCs/>
          <w:sz w:val="28"/>
          <w:szCs w:val="28"/>
        </w:rPr>
        <w:t>.</w:t>
      </w:r>
      <w:r w:rsidRPr="00716BC2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30A7F" w:rsidRPr="00716BC2" w:rsidRDefault="00930A7F" w:rsidP="00DC44DD">
      <w:pPr>
        <w:rPr>
          <w:b/>
          <w:sz w:val="28"/>
          <w:szCs w:val="28"/>
        </w:rPr>
      </w:pPr>
    </w:p>
    <w:p w:rsidR="00930A7F" w:rsidRPr="007D774A" w:rsidRDefault="00930A7F" w:rsidP="007D774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D774A">
        <w:rPr>
          <w:b/>
          <w:sz w:val="28"/>
          <w:szCs w:val="28"/>
        </w:rPr>
        <w:t>Ученик:</w:t>
      </w:r>
    </w:p>
    <w:p w:rsidR="00930A7F" w:rsidRPr="00716BC2" w:rsidRDefault="00930A7F" w:rsidP="00DC44DD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Пшенная каша</w:t>
      </w:r>
    </w:p>
    <w:p w:rsidR="00930A7F" w:rsidRPr="00716BC2" w:rsidRDefault="00930A7F" w:rsidP="00DC44DD">
      <w:pPr>
        <w:rPr>
          <w:color w:val="333333"/>
          <w:sz w:val="28"/>
          <w:szCs w:val="28"/>
          <w:shd w:val="clear" w:color="auto" w:fill="FFFFFF"/>
        </w:rPr>
      </w:pPr>
      <w:r w:rsidRPr="00716BC2">
        <w:rPr>
          <w:color w:val="333333"/>
          <w:sz w:val="28"/>
          <w:szCs w:val="28"/>
          <w:shd w:val="clear" w:color="auto" w:fill="FFFFFF"/>
        </w:rPr>
        <w:t>Мышка в кружечке зеленой</w:t>
      </w:r>
      <w:r w:rsidRPr="00716BC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16BC2">
        <w:rPr>
          <w:color w:val="333333"/>
          <w:sz w:val="28"/>
          <w:szCs w:val="28"/>
        </w:rPr>
        <w:br/>
      </w:r>
      <w:r w:rsidRPr="00716BC2">
        <w:rPr>
          <w:color w:val="333333"/>
          <w:sz w:val="28"/>
          <w:szCs w:val="28"/>
          <w:shd w:val="clear" w:color="auto" w:fill="FFFFFF"/>
        </w:rPr>
        <w:t>Наварила каши пшенной.</w:t>
      </w:r>
      <w:r w:rsidRPr="00716BC2">
        <w:rPr>
          <w:color w:val="333333"/>
          <w:sz w:val="28"/>
          <w:szCs w:val="28"/>
        </w:rPr>
        <w:br/>
      </w:r>
      <w:r w:rsidRPr="00716BC2">
        <w:rPr>
          <w:color w:val="333333"/>
          <w:sz w:val="28"/>
          <w:szCs w:val="28"/>
          <w:shd w:val="clear" w:color="auto" w:fill="FFFFFF"/>
        </w:rPr>
        <w:t>Ребятишек дюжина</w:t>
      </w:r>
      <w:r w:rsidRPr="00716BC2">
        <w:rPr>
          <w:color w:val="333333"/>
          <w:sz w:val="28"/>
          <w:szCs w:val="28"/>
        </w:rPr>
        <w:br/>
      </w:r>
      <w:r w:rsidRPr="00716BC2">
        <w:rPr>
          <w:color w:val="333333"/>
          <w:sz w:val="28"/>
          <w:szCs w:val="28"/>
          <w:shd w:val="clear" w:color="auto" w:fill="FFFFFF"/>
        </w:rPr>
        <w:t>Ожидает ужина.</w:t>
      </w:r>
      <w:r w:rsidRPr="00716BC2">
        <w:rPr>
          <w:color w:val="333333"/>
          <w:sz w:val="28"/>
          <w:szCs w:val="28"/>
        </w:rPr>
        <w:br/>
      </w:r>
      <w:r w:rsidRPr="00716BC2">
        <w:rPr>
          <w:color w:val="333333"/>
          <w:sz w:val="28"/>
          <w:szCs w:val="28"/>
          <w:shd w:val="clear" w:color="auto" w:fill="FFFFFF"/>
        </w:rPr>
        <w:t>Всем по ложечке досталось.</w:t>
      </w:r>
      <w:r w:rsidRPr="00716BC2">
        <w:rPr>
          <w:color w:val="333333"/>
          <w:sz w:val="28"/>
          <w:szCs w:val="28"/>
        </w:rPr>
        <w:br/>
      </w:r>
      <w:r w:rsidRPr="00716BC2">
        <w:rPr>
          <w:color w:val="333333"/>
          <w:sz w:val="28"/>
          <w:szCs w:val="28"/>
          <w:shd w:val="clear" w:color="auto" w:fill="FFFFFF"/>
        </w:rPr>
        <w:t>Ни крупинки не осталось!</w:t>
      </w:r>
    </w:p>
    <w:p w:rsidR="00930A7F" w:rsidRPr="00716BC2" w:rsidRDefault="00930A7F" w:rsidP="00DC44DD">
      <w:pPr>
        <w:rPr>
          <w:b/>
          <w:sz w:val="28"/>
          <w:szCs w:val="28"/>
        </w:rPr>
      </w:pPr>
    </w:p>
    <w:p w:rsidR="00930A7F" w:rsidRPr="00716BC2" w:rsidRDefault="00930A7F" w:rsidP="00DC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Эксперты - </w:t>
      </w:r>
      <w:r w:rsidRPr="00716BC2">
        <w:rPr>
          <w:b/>
          <w:sz w:val="28"/>
          <w:szCs w:val="28"/>
        </w:rPr>
        <w:t>Пшенная</w:t>
      </w:r>
      <w:r w:rsidRPr="00716BC2">
        <w:rPr>
          <w:sz w:val="28"/>
          <w:szCs w:val="28"/>
        </w:rPr>
        <w:t xml:space="preserve">  </w:t>
      </w:r>
      <w:r w:rsidRPr="00716BC2">
        <w:rPr>
          <w:b/>
          <w:sz w:val="28"/>
          <w:szCs w:val="28"/>
        </w:rPr>
        <w:t>каша</w:t>
      </w:r>
      <w:r w:rsidRPr="00716BC2">
        <w:rPr>
          <w:sz w:val="28"/>
          <w:szCs w:val="28"/>
        </w:rPr>
        <w:t xml:space="preserve">  </w:t>
      </w:r>
      <w:r w:rsidRPr="00716BC2">
        <w:rPr>
          <w:bCs/>
          <w:sz w:val="28"/>
          <w:szCs w:val="28"/>
        </w:rPr>
        <w:t>улучшает работу нервной системы и органов кровообращения;</w:t>
      </w:r>
      <w:r w:rsidRPr="00716BC2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30A7F" w:rsidRPr="00716BC2" w:rsidRDefault="00930A7F" w:rsidP="00DC44DD">
      <w:pPr>
        <w:rPr>
          <w:b/>
          <w:sz w:val="28"/>
          <w:szCs w:val="28"/>
        </w:rPr>
      </w:pPr>
    </w:p>
    <w:p w:rsidR="00930A7F" w:rsidRPr="007D774A" w:rsidRDefault="00930A7F" w:rsidP="007D774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D774A">
        <w:rPr>
          <w:b/>
          <w:sz w:val="28"/>
          <w:szCs w:val="28"/>
        </w:rPr>
        <w:t>Ученик:</w:t>
      </w:r>
    </w:p>
    <w:p w:rsidR="00930A7F" w:rsidRPr="00716BC2" w:rsidRDefault="00930A7F" w:rsidP="00DC44DD">
      <w:pPr>
        <w:rPr>
          <w:b/>
          <w:sz w:val="28"/>
          <w:szCs w:val="28"/>
        </w:rPr>
      </w:pPr>
      <w:r w:rsidRPr="00716BC2">
        <w:rPr>
          <w:b/>
          <w:color w:val="000000"/>
          <w:sz w:val="28"/>
          <w:szCs w:val="28"/>
        </w:rPr>
        <w:t>Рисовая каша</w:t>
      </w:r>
    </w:p>
    <w:p w:rsidR="00930A7F" w:rsidRPr="00716BC2" w:rsidRDefault="00930A7F" w:rsidP="00DC44DD">
      <w:pPr>
        <w:rPr>
          <w:color w:val="000000"/>
          <w:sz w:val="28"/>
          <w:szCs w:val="28"/>
        </w:rPr>
      </w:pPr>
      <w:r w:rsidRPr="00716BC2">
        <w:rPr>
          <w:color w:val="000000"/>
          <w:sz w:val="28"/>
          <w:szCs w:val="28"/>
        </w:rPr>
        <w:t>Сладкая, приятная</w:t>
      </w:r>
      <w:r w:rsidRPr="00716BC2">
        <w:rPr>
          <w:color w:val="000000"/>
          <w:sz w:val="28"/>
          <w:szCs w:val="28"/>
        </w:rPr>
        <w:br/>
        <w:t>Вкусная, пахучая</w:t>
      </w:r>
      <w:r w:rsidRPr="00716BC2">
        <w:rPr>
          <w:color w:val="000000"/>
          <w:sz w:val="28"/>
          <w:szCs w:val="28"/>
        </w:rPr>
        <w:br/>
        <w:t>Белая, сыпучая.</w:t>
      </w:r>
    </w:p>
    <w:p w:rsidR="00930A7F" w:rsidRPr="00716BC2" w:rsidRDefault="00930A7F" w:rsidP="00DC44DD">
      <w:pPr>
        <w:rPr>
          <w:color w:val="000000"/>
          <w:sz w:val="28"/>
          <w:szCs w:val="28"/>
        </w:rPr>
      </w:pPr>
      <w:r w:rsidRPr="00716BC2">
        <w:rPr>
          <w:color w:val="000000"/>
          <w:sz w:val="28"/>
          <w:szCs w:val="28"/>
        </w:rPr>
        <w:t>Рисовая каша….</w:t>
      </w:r>
    </w:p>
    <w:p w:rsidR="00930A7F" w:rsidRPr="00716BC2" w:rsidRDefault="00930A7F" w:rsidP="00DC44DD">
      <w:pPr>
        <w:rPr>
          <w:color w:val="000000"/>
          <w:sz w:val="28"/>
          <w:szCs w:val="28"/>
        </w:rPr>
      </w:pPr>
      <w:r w:rsidRPr="00716BC2">
        <w:rPr>
          <w:color w:val="000000"/>
          <w:sz w:val="28"/>
          <w:szCs w:val="28"/>
        </w:rPr>
        <w:t>Гостья дорогая наша.</w:t>
      </w:r>
    </w:p>
    <w:p w:rsidR="00930A7F" w:rsidRPr="00716BC2" w:rsidRDefault="00930A7F" w:rsidP="00DC44DD">
      <w:pPr>
        <w:rPr>
          <w:color w:val="000000"/>
          <w:sz w:val="28"/>
          <w:szCs w:val="28"/>
        </w:rPr>
      </w:pPr>
      <w:r w:rsidRPr="00716BC2">
        <w:rPr>
          <w:color w:val="000000"/>
          <w:sz w:val="28"/>
          <w:szCs w:val="28"/>
        </w:rPr>
        <w:t xml:space="preserve">Из стран заморских к нам пришла, 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color w:val="000000"/>
          <w:sz w:val="28"/>
          <w:szCs w:val="28"/>
        </w:rPr>
        <w:t>Друзей средь нас себе нашла.</w:t>
      </w:r>
    </w:p>
    <w:p w:rsidR="00930A7F" w:rsidRDefault="00930A7F" w:rsidP="00DC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0A7F" w:rsidRPr="002107AC" w:rsidRDefault="00930A7F" w:rsidP="00DC44DD">
      <w:pPr>
        <w:rPr>
          <w:b/>
          <w:sz w:val="28"/>
          <w:szCs w:val="28"/>
          <w:u w:val="single"/>
        </w:rPr>
      </w:pPr>
      <w:r w:rsidRPr="002107AC">
        <w:rPr>
          <w:b/>
          <w:sz w:val="28"/>
          <w:szCs w:val="28"/>
          <w:u w:val="single"/>
        </w:rPr>
        <w:t xml:space="preserve">Эксперты </w:t>
      </w:r>
    </w:p>
    <w:p w:rsidR="00930A7F" w:rsidRPr="007D774A" w:rsidRDefault="00930A7F" w:rsidP="007D774A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7D774A">
        <w:rPr>
          <w:b/>
          <w:sz w:val="28"/>
          <w:szCs w:val="28"/>
        </w:rPr>
        <w:t xml:space="preserve">Рисовая каша </w:t>
      </w:r>
      <w:r w:rsidRPr="007D774A">
        <w:rPr>
          <w:sz w:val="28"/>
          <w:szCs w:val="28"/>
        </w:rPr>
        <w:t xml:space="preserve"> </w:t>
      </w:r>
      <w:r w:rsidRPr="007D774A">
        <w:rPr>
          <w:bCs/>
          <w:sz w:val="28"/>
          <w:szCs w:val="28"/>
        </w:rPr>
        <w:t>благотворно влияет на формирование костной системы и умственное развитие детей</w:t>
      </w:r>
      <w:r w:rsidRPr="007D774A">
        <w:rPr>
          <w:b/>
          <w:bCs/>
          <w:sz w:val="28"/>
          <w:szCs w:val="28"/>
        </w:rPr>
        <w:t xml:space="preserve"> </w:t>
      </w:r>
      <w:r w:rsidRPr="007D774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30A7F" w:rsidRPr="00716BC2" w:rsidRDefault="00930A7F" w:rsidP="00DC44DD">
      <w:pPr>
        <w:rPr>
          <w:b/>
          <w:sz w:val="28"/>
          <w:szCs w:val="28"/>
        </w:rPr>
      </w:pPr>
    </w:p>
    <w:p w:rsidR="00930A7F" w:rsidRPr="007D774A" w:rsidRDefault="00930A7F" w:rsidP="007D77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D774A">
        <w:rPr>
          <w:b/>
          <w:sz w:val="28"/>
          <w:szCs w:val="28"/>
        </w:rPr>
        <w:t>Ячневая</w:t>
      </w:r>
      <w:r w:rsidRPr="007D774A">
        <w:rPr>
          <w:sz w:val="28"/>
          <w:szCs w:val="28"/>
        </w:rPr>
        <w:t xml:space="preserve">  - </w:t>
      </w:r>
      <w:r w:rsidRPr="007D774A">
        <w:rPr>
          <w:bCs/>
          <w:sz w:val="28"/>
          <w:szCs w:val="28"/>
        </w:rPr>
        <w:t>укрепляет стенки сосудов, устраняет отложение жировой ткани</w:t>
      </w:r>
      <w:r w:rsidRPr="007D774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7D774A" w:rsidRDefault="00930A7F" w:rsidP="007D77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D774A">
        <w:rPr>
          <w:b/>
          <w:sz w:val="28"/>
          <w:szCs w:val="28"/>
        </w:rPr>
        <w:t>Пшеничная</w:t>
      </w:r>
      <w:r w:rsidRPr="007D774A">
        <w:rPr>
          <w:sz w:val="28"/>
          <w:szCs w:val="28"/>
        </w:rPr>
        <w:t xml:space="preserve">  -  </w:t>
      </w:r>
      <w:r w:rsidRPr="007D774A">
        <w:rPr>
          <w:bCs/>
          <w:sz w:val="28"/>
          <w:szCs w:val="28"/>
        </w:rPr>
        <w:t>обеспечивает полноценную работу нервной системы</w:t>
      </w:r>
      <w:r w:rsidRPr="007D774A">
        <w:rPr>
          <w:sz w:val="28"/>
          <w:szCs w:val="28"/>
        </w:rPr>
        <w:t xml:space="preserve"> </w:t>
      </w: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7D774A" w:rsidRDefault="00930A7F" w:rsidP="007D77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D774A">
        <w:rPr>
          <w:b/>
          <w:sz w:val="28"/>
          <w:szCs w:val="28"/>
        </w:rPr>
        <w:t xml:space="preserve">Гороховая </w:t>
      </w:r>
      <w:r w:rsidRPr="007D774A">
        <w:rPr>
          <w:sz w:val="28"/>
          <w:szCs w:val="28"/>
        </w:rPr>
        <w:t xml:space="preserve">  -   </w:t>
      </w:r>
      <w:r w:rsidRPr="007D774A">
        <w:rPr>
          <w:bCs/>
          <w:sz w:val="28"/>
          <w:szCs w:val="28"/>
        </w:rPr>
        <w:t xml:space="preserve">способствует росту мышц, полезна страдающим анемией </w:t>
      </w:r>
      <w:r w:rsidRPr="007D774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BF1212" w:rsidRDefault="00930A7F" w:rsidP="00BF121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D774A">
        <w:rPr>
          <w:b/>
          <w:sz w:val="28"/>
          <w:szCs w:val="28"/>
        </w:rPr>
        <w:t>Кукурузная</w:t>
      </w:r>
      <w:r w:rsidRPr="007D774A">
        <w:rPr>
          <w:sz w:val="28"/>
          <w:szCs w:val="28"/>
        </w:rPr>
        <w:t xml:space="preserve">   -  </w:t>
      </w:r>
      <w:r w:rsidRPr="007D774A">
        <w:rPr>
          <w:bCs/>
          <w:sz w:val="28"/>
          <w:szCs w:val="28"/>
        </w:rPr>
        <w:t xml:space="preserve">способствует очищению крови,  минимизации случаев инфарктов и инсультов.   </w:t>
      </w:r>
    </w:p>
    <w:p w:rsidR="00930A7F" w:rsidRPr="00BF1212" w:rsidRDefault="00930A7F" w:rsidP="00BF1212">
      <w:pPr>
        <w:pStyle w:val="ListParagraph"/>
        <w:rPr>
          <w:bCs/>
          <w:sz w:val="28"/>
          <w:szCs w:val="28"/>
        </w:rPr>
      </w:pPr>
    </w:p>
    <w:p w:rsidR="00930A7F" w:rsidRPr="00BF1212" w:rsidRDefault="00930A7F" w:rsidP="00BF121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F1212">
        <w:rPr>
          <w:b/>
          <w:sz w:val="28"/>
          <w:szCs w:val="28"/>
        </w:rPr>
        <w:t xml:space="preserve">Льняная </w:t>
      </w:r>
      <w:r w:rsidRPr="00BF1212">
        <w:rPr>
          <w:sz w:val="28"/>
          <w:szCs w:val="28"/>
        </w:rPr>
        <w:t>– уникальная,</w:t>
      </w:r>
      <w:r w:rsidRPr="00BF1212">
        <w:rPr>
          <w:b/>
          <w:bCs/>
          <w:sz w:val="28"/>
          <w:szCs w:val="28"/>
        </w:rPr>
        <w:t xml:space="preserve"> </w:t>
      </w:r>
      <w:r w:rsidRPr="00BF1212">
        <w:rPr>
          <w:bCs/>
          <w:sz w:val="28"/>
          <w:szCs w:val="28"/>
        </w:rPr>
        <w:t>содержит 18 аминокислот из 22 имеющихся у человека;</w:t>
      </w:r>
      <w:r w:rsidRPr="00BF1212">
        <w:rPr>
          <w:sz w:val="28"/>
          <w:szCs w:val="28"/>
        </w:rPr>
        <w:t xml:space="preserve"> </w:t>
      </w:r>
      <w:r w:rsidRPr="00BF1212">
        <w:rPr>
          <w:bCs/>
          <w:sz w:val="28"/>
          <w:szCs w:val="28"/>
        </w:rPr>
        <w:t>снижает риск заболевания злокачественными опухолями.</w:t>
      </w:r>
    </w:p>
    <w:p w:rsidR="00930A7F" w:rsidRPr="00716BC2" w:rsidRDefault="00930A7F" w:rsidP="00DC44DD">
      <w:pPr>
        <w:rPr>
          <w:bCs/>
          <w:sz w:val="28"/>
          <w:szCs w:val="28"/>
        </w:rPr>
      </w:pPr>
    </w:p>
    <w:p w:rsidR="00930A7F" w:rsidRDefault="00930A7F" w:rsidP="00DC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Повар </w:t>
      </w:r>
    </w:p>
    <w:p w:rsidR="00930A7F" w:rsidRPr="003D7C9C" w:rsidRDefault="00930A7F" w:rsidP="00DC44DD">
      <w:pPr>
        <w:rPr>
          <w:sz w:val="28"/>
          <w:szCs w:val="28"/>
        </w:rPr>
      </w:pPr>
      <w:r w:rsidRPr="003D7C9C">
        <w:rPr>
          <w:sz w:val="28"/>
          <w:szCs w:val="28"/>
        </w:rPr>
        <w:t>В каше много витаминов</w:t>
      </w:r>
      <w:r w:rsidRPr="003D7C9C">
        <w:rPr>
          <w:sz w:val="28"/>
          <w:szCs w:val="28"/>
        </w:rPr>
        <w:br/>
        <w:t>Каша нам всегда нужна</w:t>
      </w:r>
      <w:r w:rsidRPr="003D7C9C">
        <w:rPr>
          <w:sz w:val="28"/>
          <w:szCs w:val="28"/>
        </w:rPr>
        <w:br/>
        <w:t>В каждом доме, в каждой</w:t>
      </w:r>
      <w:r>
        <w:rPr>
          <w:sz w:val="28"/>
          <w:szCs w:val="28"/>
        </w:rPr>
        <w:t xml:space="preserve"> кухне </w:t>
      </w:r>
      <w:r>
        <w:rPr>
          <w:sz w:val="28"/>
          <w:szCs w:val="28"/>
        </w:rPr>
        <w:br/>
        <w:t>Каша быть всегда должна</w:t>
      </w:r>
      <w:r w:rsidRPr="003D7C9C">
        <w:rPr>
          <w:sz w:val="28"/>
          <w:szCs w:val="28"/>
        </w:rPr>
        <w:t xml:space="preserve">! </w:t>
      </w:r>
    </w:p>
    <w:p w:rsidR="00930A7F" w:rsidRDefault="00930A7F" w:rsidP="00DC44DD">
      <w:pPr>
        <w:rPr>
          <w:rStyle w:val="Strong"/>
          <w:u w:val="single"/>
        </w:rPr>
      </w:pPr>
      <w:r w:rsidRPr="003D7C9C">
        <w:rPr>
          <w:sz w:val="28"/>
          <w:szCs w:val="28"/>
        </w:rPr>
        <w:br/>
      </w:r>
      <w:r>
        <w:rPr>
          <w:rStyle w:val="Strong"/>
          <w:u w:val="single"/>
        </w:rPr>
        <w:t>ЗАПОМНИТЕ!!! ПОЛЕЗНО ЕСТЬ  КАШИ НА ЗАВТРАК!!!.</w:t>
      </w:r>
    </w:p>
    <w:p w:rsidR="00930A7F" w:rsidRDefault="00930A7F" w:rsidP="00DC44D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</w:t>
      </w:r>
    </w:p>
    <w:p w:rsidR="00930A7F" w:rsidRDefault="00930A7F" w:rsidP="00DC44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Вот сколько каш существует на свете. – </w:t>
      </w:r>
    </w:p>
    <w:p w:rsidR="00930A7F" w:rsidRDefault="00930A7F" w:rsidP="00DC44DD">
      <w:pPr>
        <w:rPr>
          <w:b/>
          <w:bCs/>
          <w:sz w:val="28"/>
          <w:szCs w:val="28"/>
        </w:rPr>
      </w:pPr>
    </w:p>
    <w:p w:rsidR="00930A7F" w:rsidRDefault="00930A7F" w:rsidP="00DC44DD">
      <w:pPr>
        <w:rPr>
          <w:bCs/>
          <w:sz w:val="28"/>
          <w:szCs w:val="28"/>
        </w:rPr>
      </w:pPr>
      <w:r w:rsidRPr="002107AC">
        <w:rPr>
          <w:b/>
          <w:bCs/>
          <w:sz w:val="28"/>
          <w:szCs w:val="28"/>
        </w:rPr>
        <w:t>Повар</w:t>
      </w:r>
      <w:r>
        <w:rPr>
          <w:bCs/>
          <w:sz w:val="28"/>
          <w:szCs w:val="28"/>
        </w:rPr>
        <w:t xml:space="preserve"> - </w:t>
      </w:r>
      <w:r w:rsidRPr="00716BC2">
        <w:rPr>
          <w:bCs/>
          <w:sz w:val="28"/>
          <w:szCs w:val="28"/>
        </w:rPr>
        <w:t>А знае</w:t>
      </w:r>
      <w:r>
        <w:rPr>
          <w:bCs/>
          <w:sz w:val="28"/>
          <w:szCs w:val="28"/>
        </w:rPr>
        <w:t>те ли вы, что можно сварить кашу сразу из нескольких круп</w:t>
      </w:r>
      <w:r w:rsidRPr="00716BC2">
        <w:rPr>
          <w:bCs/>
          <w:sz w:val="28"/>
          <w:szCs w:val="28"/>
        </w:rPr>
        <w:t xml:space="preserve">. Получится знаменитая суворовская каша.  </w:t>
      </w:r>
    </w:p>
    <w:p w:rsidR="00930A7F" w:rsidRDefault="00930A7F" w:rsidP="00DC44DD">
      <w:pPr>
        <w:rPr>
          <w:b/>
          <w:bCs/>
          <w:sz w:val="28"/>
          <w:szCs w:val="28"/>
        </w:rPr>
      </w:pPr>
    </w:p>
    <w:p w:rsidR="00930A7F" w:rsidRPr="00716BC2" w:rsidRDefault="00930A7F" w:rsidP="00DC44DD">
      <w:pPr>
        <w:rPr>
          <w:bCs/>
          <w:sz w:val="28"/>
          <w:szCs w:val="28"/>
        </w:rPr>
      </w:pPr>
      <w:r w:rsidRPr="002107AC">
        <w:rPr>
          <w:b/>
          <w:bCs/>
          <w:sz w:val="28"/>
          <w:szCs w:val="28"/>
        </w:rPr>
        <w:t xml:space="preserve">Учитель </w:t>
      </w:r>
      <w:r>
        <w:rPr>
          <w:bCs/>
          <w:sz w:val="28"/>
          <w:szCs w:val="28"/>
        </w:rPr>
        <w:t xml:space="preserve"> </w:t>
      </w:r>
      <w:r w:rsidRPr="00716BC2">
        <w:rPr>
          <w:bCs/>
          <w:sz w:val="28"/>
          <w:szCs w:val="28"/>
        </w:rPr>
        <w:t>ИСТОРИКИ расскажут нам об этой каше.</w:t>
      </w:r>
    </w:p>
    <w:p w:rsidR="00930A7F" w:rsidRPr="00716BC2" w:rsidRDefault="00930A7F" w:rsidP="00DC44DD">
      <w:pPr>
        <w:rPr>
          <w:bCs/>
          <w:sz w:val="28"/>
          <w:szCs w:val="28"/>
        </w:rPr>
      </w:pPr>
    </w:p>
    <w:p w:rsidR="00930A7F" w:rsidRPr="00270B37" w:rsidRDefault="00930A7F" w:rsidP="00DC44DD">
      <w:pPr>
        <w:rPr>
          <w:b/>
          <w:bCs/>
          <w:sz w:val="28"/>
          <w:szCs w:val="28"/>
        </w:rPr>
      </w:pPr>
      <w:r w:rsidRPr="00270B37">
        <w:rPr>
          <w:b/>
          <w:bCs/>
          <w:sz w:val="28"/>
          <w:szCs w:val="28"/>
        </w:rPr>
        <w:t>ИСТОРИКИ</w:t>
      </w:r>
    </w:p>
    <w:p w:rsidR="00930A7F" w:rsidRPr="00716BC2" w:rsidRDefault="00930A7F" w:rsidP="00DC44DD">
      <w:p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   Знаменитый рецепт суворовской каши родился во времена исторического перехода великого полководца через Альпы. К концу подходили запасы – оставалось чуть – чуть гороха, перловки, пшена, гречихи. Задумавшись над тем, как же накормить солдат, Суворов отдал приказ варить всё в общем котле, добавив масла и лука. Оказалась каша очень вкусной и полезной. А такую кашу до сих пор называют суворовской.</w:t>
      </w:r>
    </w:p>
    <w:p w:rsidR="00930A7F" w:rsidRPr="00716BC2" w:rsidRDefault="00930A7F" w:rsidP="00DC44DD">
      <w:pPr>
        <w:rPr>
          <w:b/>
          <w:bCs/>
          <w:sz w:val="28"/>
          <w:szCs w:val="28"/>
        </w:rPr>
      </w:pPr>
      <w:r w:rsidRPr="00716BC2">
        <w:rPr>
          <w:b/>
          <w:bCs/>
          <w:sz w:val="28"/>
          <w:szCs w:val="28"/>
        </w:rPr>
        <w:t>Учитель</w:t>
      </w:r>
    </w:p>
    <w:p w:rsidR="00930A7F" w:rsidRPr="00716BC2" w:rsidRDefault="00930A7F" w:rsidP="005B5184">
      <w:pPr>
        <w:pStyle w:val="NoSpacing"/>
        <w:rPr>
          <w:rStyle w:val="c4"/>
          <w:sz w:val="28"/>
          <w:szCs w:val="28"/>
        </w:rPr>
      </w:pPr>
      <w:r w:rsidRPr="00716BC2">
        <w:rPr>
          <w:rStyle w:val="c4"/>
          <w:sz w:val="28"/>
          <w:szCs w:val="28"/>
        </w:rPr>
        <w:t>На Руси каша испокон веков занимала важнейшее место в питании народа, являясь одним из основных блюд как бедных, так и богатых людей. Отсюда и русская пословица: «Каша – мать наша». Предоставим слово ВРАЧАМ-ДИЕТОЛОГАМ.</w:t>
      </w:r>
    </w:p>
    <w:p w:rsidR="00930A7F" w:rsidRPr="00716BC2" w:rsidRDefault="00930A7F" w:rsidP="005B5184">
      <w:pPr>
        <w:pStyle w:val="NoSpacing"/>
        <w:rPr>
          <w:rStyle w:val="c4"/>
          <w:sz w:val="28"/>
          <w:szCs w:val="28"/>
        </w:rPr>
      </w:pPr>
    </w:p>
    <w:p w:rsidR="00930A7F" w:rsidRDefault="00930A7F" w:rsidP="005B5184">
      <w:pPr>
        <w:pStyle w:val="NoSpacing"/>
        <w:rPr>
          <w:rStyle w:val="c4"/>
          <w:b/>
          <w:sz w:val="28"/>
          <w:szCs w:val="28"/>
        </w:rPr>
      </w:pPr>
      <w:r w:rsidRPr="00270B37">
        <w:rPr>
          <w:rStyle w:val="c4"/>
          <w:b/>
          <w:sz w:val="28"/>
          <w:szCs w:val="28"/>
        </w:rPr>
        <w:t>ВРАЧИ-ДИЕТОЛОГИ</w:t>
      </w:r>
    </w:p>
    <w:p w:rsidR="00930A7F" w:rsidRPr="00270B37" w:rsidRDefault="00930A7F" w:rsidP="005B5184">
      <w:pPr>
        <w:pStyle w:val="NoSpacing"/>
        <w:rPr>
          <w:b/>
          <w:sz w:val="28"/>
          <w:szCs w:val="28"/>
        </w:rPr>
      </w:pPr>
    </w:p>
    <w:p w:rsidR="00930A7F" w:rsidRDefault="00930A7F" w:rsidP="005B5184">
      <w:pPr>
        <w:pStyle w:val="NoSpacing"/>
        <w:ind w:firstLine="708"/>
        <w:rPr>
          <w:rStyle w:val="c4"/>
          <w:sz w:val="28"/>
          <w:szCs w:val="28"/>
        </w:rPr>
      </w:pPr>
      <w:r w:rsidRPr="00716BC2">
        <w:rPr>
          <w:rStyle w:val="c4"/>
          <w:sz w:val="28"/>
          <w:szCs w:val="28"/>
        </w:rPr>
        <w:t xml:space="preserve"> Кашей в Древней Руси называли не только крупяные блюда, а вообще все, что варилось из измельченных продуктов. </w:t>
      </w:r>
    </w:p>
    <w:p w:rsidR="00930A7F" w:rsidRDefault="00930A7F" w:rsidP="005B5184">
      <w:pPr>
        <w:pStyle w:val="NoSpacing"/>
        <w:ind w:firstLine="708"/>
        <w:rPr>
          <w:rStyle w:val="c4"/>
          <w:sz w:val="28"/>
          <w:szCs w:val="28"/>
        </w:rPr>
      </w:pPr>
    </w:p>
    <w:p w:rsidR="00930A7F" w:rsidRDefault="00930A7F" w:rsidP="005B5184">
      <w:pPr>
        <w:pStyle w:val="NoSpacing"/>
        <w:ind w:firstLine="708"/>
        <w:rPr>
          <w:rStyle w:val="c4"/>
          <w:sz w:val="28"/>
          <w:szCs w:val="28"/>
        </w:rPr>
      </w:pPr>
      <w:r w:rsidRPr="00716BC2">
        <w:rPr>
          <w:rStyle w:val="c4"/>
          <w:sz w:val="28"/>
          <w:szCs w:val="28"/>
        </w:rPr>
        <w:t xml:space="preserve">Так, в    старинных источниках упоминаются хлебные каши, которые делали из сухарей, а также самые разнообразные рыбные каши: сельдяная, лососевая, осетровая, белужья. Рыбу мелко крошили и смешивали с разваренной крупой. </w:t>
      </w:r>
    </w:p>
    <w:p w:rsidR="00930A7F" w:rsidRDefault="00930A7F" w:rsidP="005B5184">
      <w:pPr>
        <w:pStyle w:val="NoSpacing"/>
        <w:ind w:firstLine="708"/>
        <w:rPr>
          <w:rStyle w:val="c4"/>
          <w:sz w:val="28"/>
          <w:szCs w:val="28"/>
        </w:rPr>
      </w:pPr>
    </w:p>
    <w:p w:rsidR="00930A7F" w:rsidRPr="00716BC2" w:rsidRDefault="00930A7F" w:rsidP="005B5184">
      <w:pPr>
        <w:pStyle w:val="NoSpacing"/>
        <w:ind w:firstLine="708"/>
        <w:rPr>
          <w:sz w:val="28"/>
          <w:szCs w:val="28"/>
        </w:rPr>
      </w:pPr>
      <w:r w:rsidRPr="00716BC2">
        <w:rPr>
          <w:rStyle w:val="c4"/>
          <w:sz w:val="28"/>
          <w:szCs w:val="28"/>
        </w:rPr>
        <w:t xml:space="preserve">Готовили также гороховые, соковые (на конопляном масле), морковные, репные и множество других каш из овощей. </w:t>
      </w:r>
    </w:p>
    <w:p w:rsidR="00930A7F" w:rsidRPr="00716BC2" w:rsidRDefault="00930A7F" w:rsidP="005B5184">
      <w:pPr>
        <w:pStyle w:val="NoSpacing"/>
        <w:rPr>
          <w:b/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b/>
          <w:sz w:val="28"/>
          <w:szCs w:val="28"/>
        </w:rPr>
        <w:t>Учитель.</w:t>
      </w:r>
      <w:r w:rsidRPr="00716BC2">
        <w:rPr>
          <w:i/>
          <w:sz w:val="28"/>
          <w:szCs w:val="28"/>
        </w:rPr>
        <w:t xml:space="preserve"> </w:t>
      </w:r>
      <w:r w:rsidRPr="00716BC2">
        <w:rPr>
          <w:sz w:val="28"/>
          <w:szCs w:val="28"/>
        </w:rPr>
        <w:t>А из чего варят каши сегодня?</w:t>
      </w:r>
    </w:p>
    <w:p w:rsidR="00930A7F" w:rsidRDefault="00930A7F" w:rsidP="005B5184">
      <w:pPr>
        <w:pStyle w:val="NoSpacing"/>
        <w:rPr>
          <w:rStyle w:val="c4"/>
          <w:sz w:val="28"/>
          <w:szCs w:val="28"/>
        </w:rPr>
      </w:pPr>
    </w:p>
    <w:p w:rsidR="00930A7F" w:rsidRPr="00270B37" w:rsidRDefault="00930A7F" w:rsidP="005B5184">
      <w:pPr>
        <w:pStyle w:val="NoSpacing"/>
        <w:rPr>
          <w:b/>
          <w:sz w:val="28"/>
          <w:szCs w:val="28"/>
        </w:rPr>
      </w:pPr>
      <w:r w:rsidRPr="00270B37">
        <w:rPr>
          <w:rStyle w:val="c4"/>
          <w:b/>
          <w:sz w:val="28"/>
          <w:szCs w:val="28"/>
        </w:rPr>
        <w:t>ВРАЧИ-ДИЕТОЛОГИ</w:t>
      </w:r>
    </w:p>
    <w:p w:rsidR="00930A7F" w:rsidRPr="00DD15BB" w:rsidRDefault="00930A7F" w:rsidP="00DD15BB">
      <w:pPr>
        <w:pStyle w:val="NoSpacing"/>
        <w:rPr>
          <w:sz w:val="28"/>
          <w:szCs w:val="28"/>
        </w:rPr>
      </w:pPr>
      <w:r w:rsidRPr="00DD15BB">
        <w:rPr>
          <w:sz w:val="28"/>
          <w:szCs w:val="28"/>
        </w:rPr>
        <w:t>Мы хотим не просто рассказать вам об этом. Попробуйте отгадать наши загадки и узнать, что можно класть в кашу.</w:t>
      </w:r>
    </w:p>
    <w:p w:rsidR="00930A7F" w:rsidRPr="00716BC2" w:rsidRDefault="00930A7F" w:rsidP="005B5184">
      <w:pPr>
        <w:spacing w:line="360" w:lineRule="auto"/>
        <w:jc w:val="both"/>
        <w:rPr>
          <w:sz w:val="28"/>
          <w:szCs w:val="28"/>
        </w:rPr>
      </w:pPr>
    </w:p>
    <w:p w:rsidR="00930A7F" w:rsidRPr="00716BC2" w:rsidRDefault="00930A7F" w:rsidP="005B5184">
      <w:pPr>
        <w:spacing w:line="360" w:lineRule="auto"/>
        <w:jc w:val="both"/>
        <w:rPr>
          <w:b/>
          <w:i/>
          <w:sz w:val="28"/>
          <w:szCs w:val="28"/>
        </w:rPr>
      </w:pPr>
      <w:r w:rsidRPr="00716BC2">
        <w:rPr>
          <w:b/>
          <w:i/>
          <w:sz w:val="28"/>
          <w:szCs w:val="28"/>
        </w:rPr>
        <w:t>Игра «Отгадай-ка»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Под сосною у дорожки кто стоит среди травы? Ножка есть, но нет сапожек, шляпка есть – нет головы. (Гриб).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Бусы красные висят, из кустов на нас глядят. Очень любят бусы эти дети, птицы и медведи. ( Малина).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Жидко, а не вода, бело, а не снег. ( Молоко).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Круглый, зрелый, загорелый, попадался на зубок, расколоться все не мог. А попал под молоток, хрустнул раз – и треснул бок. ( Орех).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Белый камень во рту тает. ( Сахар)</w:t>
      </w:r>
      <w:r w:rsidRPr="00716BC2">
        <w:rPr>
          <w:sz w:val="28"/>
          <w:szCs w:val="28"/>
        </w:rPr>
        <w:tab/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У родителей и деток вся одежда из монеток. ( Рыбы).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Золотая голова велика и тяжела. Золотая голова отдохнуть прилегла. Голова велика, только шея тонка. ( Тыква).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Круглое, румяное, я расту на ветке: любят меня взрослые и маленькие детки. ( Яблоко).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 xml:space="preserve">Может и разбиться, может и свариться. Если хочешь, в птицу может превратиться. ( Яйцо). 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Сидит дед, во сто шуб одет. Кто его раздевает, тот слезы проливает. ( Лук).</w:t>
      </w:r>
    </w:p>
    <w:p w:rsidR="00930A7F" w:rsidRPr="00716BC2" w:rsidRDefault="00930A7F" w:rsidP="005B5184">
      <w:pPr>
        <w:pStyle w:val="NoSpacing"/>
        <w:rPr>
          <w:sz w:val="28"/>
          <w:szCs w:val="28"/>
        </w:rPr>
      </w:pPr>
    </w:p>
    <w:p w:rsidR="00930A7F" w:rsidRPr="00716BC2" w:rsidRDefault="00930A7F" w:rsidP="005B5184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 xml:space="preserve"> - Самыми распространенными добавками в каши считаются молочные продукты – молоко, простокваша, сметана, творог и сливки. На втором месте по частоте применения в качестве добавок стоят мясо, грибы, рыба, яйца. Лук идет во многие виды каш.  К некоторым кашам подходят добавляемые в небольших количествах тыквенное пюре и мак. </w:t>
      </w: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  <w:r w:rsidRPr="00716BC2">
        <w:rPr>
          <w:b/>
          <w:sz w:val="28"/>
          <w:szCs w:val="28"/>
        </w:rPr>
        <w:br/>
      </w:r>
      <w:r w:rsidRPr="00716BC2">
        <w:rPr>
          <w:sz w:val="28"/>
          <w:szCs w:val="28"/>
        </w:rPr>
        <w:t>И снова предоставим слово нашим ИСТОРИКАМ. Что ценного о каше узнали они?</w:t>
      </w: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DD15BB" w:rsidRDefault="00930A7F" w:rsidP="00DC44DD">
      <w:pPr>
        <w:rPr>
          <w:b/>
          <w:sz w:val="28"/>
          <w:szCs w:val="28"/>
        </w:rPr>
      </w:pPr>
      <w:r w:rsidRPr="00DD15BB">
        <w:rPr>
          <w:b/>
          <w:sz w:val="28"/>
          <w:szCs w:val="28"/>
        </w:rPr>
        <w:t>ИСТОРИКИ</w:t>
      </w:r>
    </w:p>
    <w:p w:rsidR="00930A7F" w:rsidRDefault="00930A7F" w:rsidP="002C727B">
      <w:pPr>
        <w:rPr>
          <w:sz w:val="28"/>
          <w:szCs w:val="28"/>
        </w:rPr>
      </w:pPr>
    </w:p>
    <w:p w:rsidR="00930A7F" w:rsidRPr="00DD15BB" w:rsidRDefault="00930A7F" w:rsidP="002C727B">
      <w:pPr>
        <w:rPr>
          <w:sz w:val="28"/>
          <w:szCs w:val="28"/>
        </w:rPr>
      </w:pPr>
      <w:r>
        <w:rPr>
          <w:sz w:val="28"/>
          <w:szCs w:val="28"/>
        </w:rPr>
        <w:t>Знаете ли вы, что</w:t>
      </w:r>
    </w:p>
    <w:p w:rsidR="00930A7F" w:rsidRPr="00DD15BB" w:rsidRDefault="00930A7F" w:rsidP="002C727B">
      <w:pPr>
        <w:rPr>
          <w:sz w:val="28"/>
          <w:szCs w:val="28"/>
        </w:rPr>
      </w:pPr>
    </w:p>
    <w:p w:rsidR="00930A7F" w:rsidRPr="00716BC2" w:rsidRDefault="00930A7F" w:rsidP="002C727B">
      <w:pPr>
        <w:numPr>
          <w:ilvl w:val="0"/>
          <w:numId w:val="1"/>
        </w:numPr>
        <w:rPr>
          <w:b/>
          <w:sz w:val="28"/>
          <w:szCs w:val="28"/>
        </w:rPr>
      </w:pPr>
      <w:r w:rsidRPr="00716BC2">
        <w:rPr>
          <w:sz w:val="28"/>
          <w:szCs w:val="28"/>
        </w:rPr>
        <w:t>Пшеницу, ячмень, овес человек использует в пищу более 9 тысяч лет.</w:t>
      </w:r>
    </w:p>
    <w:p w:rsidR="00930A7F" w:rsidRPr="00716BC2" w:rsidRDefault="00930A7F" w:rsidP="002C727B">
      <w:pPr>
        <w:numPr>
          <w:ilvl w:val="0"/>
          <w:numId w:val="1"/>
        </w:numPr>
        <w:rPr>
          <w:sz w:val="28"/>
          <w:szCs w:val="28"/>
        </w:rPr>
      </w:pPr>
      <w:r w:rsidRPr="00716BC2">
        <w:rPr>
          <w:sz w:val="28"/>
          <w:szCs w:val="28"/>
        </w:rPr>
        <w:t>Рис и гречиху – всего 4 тыс. лет.</w:t>
      </w:r>
    </w:p>
    <w:p w:rsidR="00930A7F" w:rsidRPr="00716BC2" w:rsidRDefault="00930A7F" w:rsidP="002C727B">
      <w:pPr>
        <w:numPr>
          <w:ilvl w:val="0"/>
          <w:numId w:val="1"/>
        </w:numPr>
        <w:rPr>
          <w:sz w:val="28"/>
          <w:szCs w:val="28"/>
        </w:rPr>
      </w:pPr>
      <w:r w:rsidRPr="00716BC2">
        <w:rPr>
          <w:sz w:val="28"/>
          <w:szCs w:val="28"/>
        </w:rPr>
        <w:t>Самая  «молодая» в этом списке – кукуруза, ей всего 3 тыс. лет.</w:t>
      </w:r>
    </w:p>
    <w:p w:rsidR="00930A7F" w:rsidRDefault="00930A7F" w:rsidP="00DD15BB">
      <w:pPr>
        <w:numPr>
          <w:ilvl w:val="0"/>
          <w:numId w:val="1"/>
        </w:numPr>
        <w:rPr>
          <w:sz w:val="28"/>
          <w:szCs w:val="28"/>
        </w:rPr>
      </w:pPr>
      <w:r w:rsidRPr="00716BC2">
        <w:rPr>
          <w:sz w:val="28"/>
          <w:szCs w:val="28"/>
        </w:rPr>
        <w:t>Овес был известен грекам и римлянами еще в древние времена 1000 лет д. н. э.</w:t>
      </w:r>
      <w:r w:rsidRPr="00DD15BB">
        <w:rPr>
          <w:sz w:val="28"/>
          <w:szCs w:val="28"/>
        </w:rPr>
        <w:t>Но употреблять его в пищу, как геркулесовую кашу, стали только в 13 веке   шотландцы.</w:t>
      </w:r>
    </w:p>
    <w:p w:rsidR="00930A7F" w:rsidRPr="00DD15BB" w:rsidRDefault="00930A7F" w:rsidP="00DD15BB">
      <w:pPr>
        <w:numPr>
          <w:ilvl w:val="0"/>
          <w:numId w:val="1"/>
        </w:numPr>
        <w:rPr>
          <w:sz w:val="28"/>
          <w:szCs w:val="28"/>
        </w:rPr>
      </w:pPr>
      <w:r w:rsidRPr="00DD15BB">
        <w:rPr>
          <w:sz w:val="28"/>
          <w:szCs w:val="28"/>
        </w:rPr>
        <w:t xml:space="preserve">Ячмень упоминается в Библии более 20 раз, а в древних израильских книгах он называется одним из плодов Земли Обетованной. </w:t>
      </w:r>
    </w:p>
    <w:p w:rsidR="00930A7F" w:rsidRPr="00716BC2" w:rsidRDefault="00930A7F" w:rsidP="002C727B">
      <w:pPr>
        <w:pStyle w:val="NormalWeb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 xml:space="preserve">Муку из ячменя - цампу употребляли и в горах Тибета 2,5 тысяч лет назад. </w:t>
      </w:r>
    </w:p>
    <w:p w:rsidR="00930A7F" w:rsidRPr="00716BC2" w:rsidRDefault="00930A7F" w:rsidP="002C72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Нашим предкам каша была известна более 1000 лет назад - именно таков возраст каши, обнаруженной в горшке под слоем золы при раскопках древнего города Любеча на Украине.</w:t>
      </w:r>
    </w:p>
    <w:p w:rsidR="00930A7F" w:rsidRPr="00716BC2" w:rsidRDefault="00930A7F" w:rsidP="00DC44DD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</w:p>
    <w:p w:rsidR="00930A7F" w:rsidRPr="00716BC2" w:rsidRDefault="00930A7F" w:rsidP="00DC44DD">
      <w:pPr>
        <w:rPr>
          <w:sz w:val="28"/>
          <w:szCs w:val="28"/>
        </w:rPr>
      </w:pPr>
      <w:r w:rsidRPr="00716BC2">
        <w:rPr>
          <w:sz w:val="28"/>
          <w:szCs w:val="28"/>
        </w:rPr>
        <w:t>Трудно переоценить значение каш в питании детей и людей любого возраста. Не так ли?</w:t>
      </w: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DD15BB" w:rsidRDefault="00930A7F" w:rsidP="00DC44DD">
      <w:pPr>
        <w:rPr>
          <w:b/>
          <w:sz w:val="28"/>
          <w:szCs w:val="28"/>
        </w:rPr>
      </w:pPr>
      <w:r w:rsidRPr="00DD15BB">
        <w:rPr>
          <w:b/>
          <w:sz w:val="28"/>
          <w:szCs w:val="28"/>
        </w:rPr>
        <w:t>ДИЕТОЛОГИ</w:t>
      </w:r>
    </w:p>
    <w:p w:rsidR="00930A7F" w:rsidRPr="00716BC2" w:rsidRDefault="00930A7F" w:rsidP="002C727B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 xml:space="preserve">Белок, содержащийся в них, хорошо усваивается организмом. </w:t>
      </w:r>
    </w:p>
    <w:p w:rsidR="00930A7F" w:rsidRDefault="00930A7F" w:rsidP="002C727B">
      <w:pPr>
        <w:pStyle w:val="NoSpacing"/>
        <w:rPr>
          <w:sz w:val="28"/>
          <w:szCs w:val="28"/>
        </w:rPr>
      </w:pPr>
    </w:p>
    <w:p w:rsidR="00930A7F" w:rsidRDefault="00930A7F" w:rsidP="002C727B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>По данным Научного центра здоровья детей РАМН каши поставляют около 30% необходимой энергии для детей.</w:t>
      </w:r>
    </w:p>
    <w:p w:rsidR="00930A7F" w:rsidRDefault="00930A7F" w:rsidP="002C727B">
      <w:pPr>
        <w:pStyle w:val="NoSpacing"/>
        <w:rPr>
          <w:sz w:val="28"/>
          <w:szCs w:val="28"/>
        </w:rPr>
      </w:pPr>
    </w:p>
    <w:p w:rsidR="00930A7F" w:rsidRPr="00716BC2" w:rsidRDefault="00930A7F" w:rsidP="002C727B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 xml:space="preserve"> А по рекомендации ВОЗ, каши, хлебобулочные и макаронные изделия, зерновые хлопья должны составлять более половины суточного рациона ребенка.</w:t>
      </w:r>
    </w:p>
    <w:p w:rsidR="00930A7F" w:rsidRDefault="00930A7F" w:rsidP="002C727B">
      <w:pPr>
        <w:pStyle w:val="NoSpacing"/>
        <w:rPr>
          <w:sz w:val="28"/>
          <w:szCs w:val="28"/>
        </w:rPr>
      </w:pPr>
    </w:p>
    <w:p w:rsidR="00930A7F" w:rsidRDefault="00930A7F" w:rsidP="002C727B">
      <w:pPr>
        <w:pStyle w:val="NoSpacing"/>
        <w:rPr>
          <w:sz w:val="28"/>
          <w:szCs w:val="28"/>
        </w:rPr>
      </w:pPr>
      <w:r w:rsidRPr="00716BC2">
        <w:rPr>
          <w:sz w:val="28"/>
          <w:szCs w:val="28"/>
        </w:rPr>
        <w:t xml:space="preserve">Цельное зерно несет в себе силу природную, силу Земли-матушки. </w:t>
      </w:r>
    </w:p>
    <w:p w:rsidR="00930A7F" w:rsidRPr="00716BC2" w:rsidRDefault="00930A7F" w:rsidP="002C72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Злаки – это спрессованный  свет Солнца Эти свойства отражены в народных пословицах, поговорках, сказках.</w:t>
      </w:r>
    </w:p>
    <w:p w:rsidR="00930A7F" w:rsidRDefault="00930A7F" w:rsidP="00676B12">
      <w:pPr>
        <w:rPr>
          <w:b/>
          <w:sz w:val="28"/>
          <w:szCs w:val="28"/>
        </w:rPr>
      </w:pPr>
    </w:p>
    <w:p w:rsidR="00930A7F" w:rsidRPr="00716BC2" w:rsidRDefault="00930A7F" w:rsidP="00676B12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</w:p>
    <w:p w:rsidR="00930A7F" w:rsidRPr="00716BC2" w:rsidRDefault="00930A7F" w:rsidP="00676B12">
      <w:pPr>
        <w:pStyle w:val="NoSpacing"/>
        <w:jc w:val="both"/>
        <w:rPr>
          <w:sz w:val="28"/>
          <w:szCs w:val="28"/>
        </w:rPr>
      </w:pPr>
      <w:r w:rsidRPr="00716BC2">
        <w:rPr>
          <w:sz w:val="28"/>
          <w:szCs w:val="28"/>
        </w:rPr>
        <w:t xml:space="preserve"> - Давайте вспомним в каких сказках упоминается о каше.</w:t>
      </w:r>
    </w:p>
    <w:p w:rsidR="00930A7F" w:rsidRPr="00716BC2" w:rsidRDefault="00930A7F" w:rsidP="00676B12">
      <w:pPr>
        <w:pStyle w:val="NoSpacing"/>
        <w:jc w:val="both"/>
        <w:rPr>
          <w:sz w:val="28"/>
          <w:szCs w:val="28"/>
        </w:rPr>
      </w:pPr>
      <w:r w:rsidRPr="00716BC2">
        <w:rPr>
          <w:sz w:val="28"/>
          <w:szCs w:val="28"/>
        </w:rPr>
        <w:t>(Подсказка на экране)          </w:t>
      </w:r>
    </w:p>
    <w:p w:rsidR="00930A7F" w:rsidRPr="00716BC2" w:rsidRDefault="00930A7F" w:rsidP="00676B12">
      <w:pPr>
        <w:pStyle w:val="NoSpacing"/>
        <w:jc w:val="both"/>
        <w:rPr>
          <w:sz w:val="28"/>
          <w:szCs w:val="28"/>
        </w:rPr>
      </w:pPr>
      <w:r w:rsidRPr="00716BC2">
        <w:rPr>
          <w:sz w:val="28"/>
          <w:szCs w:val="28"/>
        </w:rPr>
        <w:t>«Горшочек каши» братьев Гримм.</w:t>
      </w:r>
    </w:p>
    <w:p w:rsidR="00930A7F" w:rsidRPr="00716BC2" w:rsidRDefault="00930A7F" w:rsidP="00676B12">
      <w:pPr>
        <w:pStyle w:val="NoSpacing"/>
        <w:jc w:val="both"/>
        <w:rPr>
          <w:sz w:val="28"/>
          <w:szCs w:val="28"/>
        </w:rPr>
      </w:pPr>
      <w:r w:rsidRPr="00716BC2">
        <w:rPr>
          <w:sz w:val="28"/>
          <w:szCs w:val="28"/>
        </w:rPr>
        <w:t>«Каша из топора» русская народная сказка.</w:t>
      </w:r>
    </w:p>
    <w:p w:rsidR="00930A7F" w:rsidRPr="00716BC2" w:rsidRDefault="00930A7F" w:rsidP="00676B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«Мишкина КАША </w:t>
      </w:r>
      <w:r w:rsidRPr="00716BC2">
        <w:rPr>
          <w:sz w:val="28"/>
          <w:szCs w:val="28"/>
        </w:rPr>
        <w:t>» Н.Носова</w:t>
      </w:r>
    </w:p>
    <w:p w:rsidR="00930A7F" w:rsidRPr="00716BC2" w:rsidRDefault="00930A7F" w:rsidP="00676B12">
      <w:pPr>
        <w:rPr>
          <w:b/>
          <w:sz w:val="28"/>
          <w:szCs w:val="28"/>
        </w:rPr>
      </w:pPr>
    </w:p>
    <w:p w:rsidR="00930A7F" w:rsidRPr="00716BC2" w:rsidRDefault="00930A7F" w:rsidP="00676B12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</w:p>
    <w:p w:rsidR="00930A7F" w:rsidRPr="00716BC2" w:rsidRDefault="00930A7F" w:rsidP="00676B12">
      <w:pPr>
        <w:spacing w:line="276" w:lineRule="auto"/>
        <w:jc w:val="both"/>
        <w:rPr>
          <w:sz w:val="28"/>
          <w:szCs w:val="28"/>
        </w:rPr>
      </w:pPr>
      <w:r w:rsidRPr="00716BC2">
        <w:rPr>
          <w:sz w:val="28"/>
          <w:szCs w:val="28"/>
        </w:rPr>
        <w:t>А какие пословицы и поговорки известны вам?</w:t>
      </w:r>
    </w:p>
    <w:p w:rsidR="00930A7F" w:rsidRPr="00716BC2" w:rsidRDefault="00930A7F" w:rsidP="00676B12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930A7F" w:rsidRDefault="00930A7F" w:rsidP="00676B12">
      <w:pPr>
        <w:pStyle w:val="NoSpacing"/>
        <w:jc w:val="both"/>
        <w:rPr>
          <w:b/>
          <w:sz w:val="28"/>
          <w:szCs w:val="28"/>
        </w:rPr>
      </w:pPr>
      <w:r w:rsidRPr="00DD15BB">
        <w:rPr>
          <w:b/>
          <w:sz w:val="28"/>
          <w:szCs w:val="28"/>
        </w:rPr>
        <w:t>ЛИТЕРАТОРЫ</w:t>
      </w:r>
    </w:p>
    <w:p w:rsidR="00930A7F" w:rsidRPr="00DD15BB" w:rsidRDefault="00930A7F" w:rsidP="00676B12">
      <w:pPr>
        <w:pStyle w:val="NoSpacing"/>
        <w:jc w:val="both"/>
        <w:rPr>
          <w:b/>
          <w:sz w:val="28"/>
          <w:szCs w:val="28"/>
        </w:rPr>
      </w:pPr>
    </w:p>
    <w:p w:rsidR="00930A7F" w:rsidRDefault="00930A7F" w:rsidP="0067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Каша-матушка наша.</w:t>
      </w:r>
    </w:p>
    <w:p w:rsidR="00930A7F" w:rsidRPr="00716BC2" w:rsidRDefault="00930A7F" w:rsidP="00BF1212">
      <w:pPr>
        <w:rPr>
          <w:sz w:val="28"/>
          <w:szCs w:val="28"/>
        </w:rPr>
      </w:pPr>
    </w:p>
    <w:p w:rsidR="00930A7F" w:rsidRPr="00716BC2" w:rsidRDefault="00930A7F" w:rsidP="00676B12">
      <w:pPr>
        <w:numPr>
          <w:ilvl w:val="0"/>
          <w:numId w:val="2"/>
        </w:numPr>
        <w:rPr>
          <w:sz w:val="28"/>
          <w:szCs w:val="28"/>
        </w:rPr>
      </w:pPr>
      <w:r w:rsidRPr="00716BC2">
        <w:rPr>
          <w:sz w:val="28"/>
          <w:szCs w:val="28"/>
        </w:rPr>
        <w:t>Хлебец ржаной - отец родной.</w:t>
      </w:r>
    </w:p>
    <w:p w:rsidR="00930A7F" w:rsidRDefault="00930A7F" w:rsidP="00676B12">
      <w:pPr>
        <w:numPr>
          <w:ilvl w:val="0"/>
          <w:numId w:val="2"/>
        </w:numPr>
        <w:rPr>
          <w:sz w:val="28"/>
          <w:szCs w:val="28"/>
        </w:rPr>
      </w:pPr>
      <w:r w:rsidRPr="00716BC2">
        <w:rPr>
          <w:sz w:val="28"/>
          <w:szCs w:val="28"/>
        </w:rPr>
        <w:t>Щи да каша-сила наша.</w:t>
      </w:r>
    </w:p>
    <w:p w:rsidR="00930A7F" w:rsidRPr="00716BC2" w:rsidRDefault="00930A7F" w:rsidP="00BF1212">
      <w:pPr>
        <w:rPr>
          <w:sz w:val="28"/>
          <w:szCs w:val="28"/>
        </w:rPr>
      </w:pPr>
    </w:p>
    <w:p w:rsidR="00930A7F" w:rsidRDefault="00930A7F" w:rsidP="00676B12">
      <w:pPr>
        <w:numPr>
          <w:ilvl w:val="0"/>
          <w:numId w:val="2"/>
        </w:numPr>
        <w:rPr>
          <w:sz w:val="28"/>
          <w:szCs w:val="28"/>
        </w:rPr>
      </w:pPr>
      <w:r w:rsidRPr="00716BC2">
        <w:rPr>
          <w:sz w:val="28"/>
          <w:szCs w:val="28"/>
        </w:rPr>
        <w:t>Хороша кашка, да мала чашка.</w:t>
      </w:r>
    </w:p>
    <w:p w:rsidR="00930A7F" w:rsidRPr="00716BC2" w:rsidRDefault="00930A7F" w:rsidP="00BF1212">
      <w:pPr>
        <w:rPr>
          <w:sz w:val="28"/>
          <w:szCs w:val="28"/>
        </w:rPr>
      </w:pPr>
    </w:p>
    <w:p w:rsidR="00930A7F" w:rsidRDefault="00930A7F" w:rsidP="0067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Заварил кашу, так не жалей масла.</w:t>
      </w:r>
    </w:p>
    <w:p w:rsidR="00930A7F" w:rsidRPr="00716BC2" w:rsidRDefault="00930A7F" w:rsidP="00BF1212">
      <w:pPr>
        <w:rPr>
          <w:sz w:val="28"/>
          <w:szCs w:val="28"/>
        </w:rPr>
      </w:pPr>
    </w:p>
    <w:p w:rsidR="00930A7F" w:rsidRPr="00BF1212" w:rsidRDefault="00930A7F" w:rsidP="0067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Сам заварил кашу – сам и </w:t>
      </w:r>
      <w:r w:rsidRPr="00716BC2">
        <w:rPr>
          <w:sz w:val="28"/>
          <w:szCs w:val="28"/>
          <w:shd w:val="clear" w:color="auto" w:fill="FFFFFF"/>
        </w:rPr>
        <w:t>расхлебывай</w:t>
      </w:r>
      <w:r>
        <w:rPr>
          <w:sz w:val="28"/>
          <w:szCs w:val="28"/>
          <w:shd w:val="clear" w:color="auto" w:fill="FFFFFF"/>
        </w:rPr>
        <w:t>.</w:t>
      </w:r>
    </w:p>
    <w:p w:rsidR="00930A7F" w:rsidRPr="00716BC2" w:rsidRDefault="00930A7F" w:rsidP="00BF1212">
      <w:pPr>
        <w:rPr>
          <w:sz w:val="28"/>
          <w:szCs w:val="28"/>
        </w:rPr>
      </w:pPr>
    </w:p>
    <w:p w:rsidR="00930A7F" w:rsidRDefault="00930A7F" w:rsidP="0067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Один у каши – сирота.</w:t>
      </w:r>
    </w:p>
    <w:p w:rsidR="00930A7F" w:rsidRPr="00716BC2" w:rsidRDefault="00930A7F" w:rsidP="00BF1212">
      <w:pPr>
        <w:rPr>
          <w:sz w:val="28"/>
          <w:szCs w:val="28"/>
        </w:rPr>
      </w:pPr>
    </w:p>
    <w:p w:rsidR="00930A7F" w:rsidRDefault="00930A7F" w:rsidP="0067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с маслом каша, там и место наше.</w:t>
      </w:r>
    </w:p>
    <w:p w:rsidR="00930A7F" w:rsidRDefault="00930A7F" w:rsidP="00BF1212">
      <w:pPr>
        <w:pStyle w:val="ListParagraph"/>
        <w:rPr>
          <w:sz w:val="28"/>
          <w:szCs w:val="28"/>
        </w:rPr>
      </w:pPr>
    </w:p>
    <w:p w:rsidR="00930A7F" w:rsidRPr="00716BC2" w:rsidRDefault="00930A7F" w:rsidP="00BF1212">
      <w:pPr>
        <w:rPr>
          <w:sz w:val="28"/>
          <w:szCs w:val="28"/>
        </w:rPr>
      </w:pPr>
    </w:p>
    <w:p w:rsidR="00930A7F" w:rsidRPr="00716BC2" w:rsidRDefault="00930A7F" w:rsidP="0067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Без каши обед не в обед.</w:t>
      </w:r>
    </w:p>
    <w:p w:rsidR="00930A7F" w:rsidRPr="00716BC2" w:rsidRDefault="00930A7F" w:rsidP="00676B12">
      <w:pPr>
        <w:spacing w:line="276" w:lineRule="auto"/>
        <w:ind w:left="1230"/>
        <w:jc w:val="both"/>
        <w:rPr>
          <w:sz w:val="28"/>
          <w:szCs w:val="28"/>
        </w:rPr>
      </w:pPr>
    </w:p>
    <w:p w:rsidR="00930A7F" w:rsidRPr="00716BC2" w:rsidRDefault="00930A7F" w:rsidP="00676B12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А девчонки – хохотушки нам споют сейчас частушки.</w:t>
      </w:r>
    </w:p>
    <w:p w:rsidR="00930A7F" w:rsidRPr="00716BC2" w:rsidRDefault="00930A7F" w:rsidP="00676B12">
      <w:pPr>
        <w:rPr>
          <w:sz w:val="28"/>
          <w:szCs w:val="28"/>
        </w:rPr>
      </w:pPr>
    </w:p>
    <w:p w:rsidR="00930A7F" w:rsidRPr="00716BC2" w:rsidRDefault="00930A7F" w:rsidP="00676B12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Частушки о каше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Мы на завтраке сидим, 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Кашу манную едим.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Знает каждый ученик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Ум без завтрака поник!</w:t>
      </w:r>
    </w:p>
    <w:p w:rsidR="00930A7F" w:rsidRPr="00716BC2" w:rsidRDefault="00930A7F" w:rsidP="00676B12">
      <w:pPr>
        <w:rPr>
          <w:sz w:val="28"/>
          <w:szCs w:val="28"/>
        </w:rPr>
      </w:pP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В школе весело живем,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Каши вкусные жуем.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С каждым днем мы подрастаем, 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Сил, здоровья набираем!</w:t>
      </w:r>
    </w:p>
    <w:p w:rsidR="00930A7F" w:rsidRPr="00716BC2" w:rsidRDefault="00930A7F" w:rsidP="00676B12">
      <w:pPr>
        <w:rPr>
          <w:sz w:val="28"/>
          <w:szCs w:val="28"/>
        </w:rPr>
      </w:pP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Жизнь у нас тяжелая, 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Нам нужна столовая. 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Повара нужны и каши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Вот такая просьба наша!</w:t>
      </w:r>
    </w:p>
    <w:p w:rsidR="00930A7F" w:rsidRPr="00716BC2" w:rsidRDefault="00930A7F" w:rsidP="00676B12">
      <w:pPr>
        <w:rPr>
          <w:sz w:val="28"/>
          <w:szCs w:val="28"/>
        </w:rPr>
      </w:pP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Предпочтенье отдаю 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Я молочной каше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Чтобы с каждым новым днем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Я становилась краше!</w:t>
      </w:r>
    </w:p>
    <w:p w:rsidR="00930A7F" w:rsidRPr="00716BC2" w:rsidRDefault="00930A7F" w:rsidP="00676B12">
      <w:pPr>
        <w:rPr>
          <w:sz w:val="28"/>
          <w:szCs w:val="28"/>
        </w:rPr>
      </w:pP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Очень всем полезна каша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Овсяная, перловая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Потому что в этой каше 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Сила стопудовая!</w:t>
      </w:r>
    </w:p>
    <w:p w:rsidR="00930A7F" w:rsidRPr="00716BC2" w:rsidRDefault="00930A7F" w:rsidP="00676B12">
      <w:pPr>
        <w:rPr>
          <w:sz w:val="28"/>
          <w:szCs w:val="28"/>
        </w:rPr>
      </w:pP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С детства кашу кушать надо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Она лучше шоколада!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Гречку скушай ты с утра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День пройдет как на «Ура!»</w:t>
      </w:r>
    </w:p>
    <w:p w:rsidR="00930A7F" w:rsidRPr="00716BC2" w:rsidRDefault="00930A7F" w:rsidP="00676B12">
      <w:pPr>
        <w:rPr>
          <w:sz w:val="28"/>
          <w:szCs w:val="28"/>
        </w:rPr>
      </w:pP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Вот и кончился куплет,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Рады дети наши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Ничего полезней нет </w:t>
      </w:r>
    </w:p>
    <w:p w:rsidR="00930A7F" w:rsidRPr="00716BC2" w:rsidRDefault="00930A7F" w:rsidP="00676B12">
      <w:pPr>
        <w:rPr>
          <w:sz w:val="28"/>
          <w:szCs w:val="28"/>
        </w:rPr>
      </w:pPr>
      <w:r w:rsidRPr="00716BC2">
        <w:rPr>
          <w:sz w:val="28"/>
          <w:szCs w:val="28"/>
        </w:rPr>
        <w:t>Вкусной щедрой каши!</w:t>
      </w:r>
    </w:p>
    <w:p w:rsidR="00930A7F" w:rsidRPr="00716BC2" w:rsidRDefault="00930A7F" w:rsidP="00676B12">
      <w:pPr>
        <w:rPr>
          <w:b/>
          <w:sz w:val="28"/>
          <w:szCs w:val="28"/>
        </w:rPr>
      </w:pPr>
    </w:p>
    <w:p w:rsidR="00930A7F" w:rsidRPr="00716BC2" w:rsidRDefault="00930A7F" w:rsidP="00676B12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</w:p>
    <w:p w:rsidR="00930A7F" w:rsidRDefault="00930A7F" w:rsidP="00676B12">
      <w:pPr>
        <w:rPr>
          <w:sz w:val="28"/>
          <w:szCs w:val="28"/>
        </w:rPr>
      </w:pPr>
    </w:p>
    <w:p w:rsidR="00930A7F" w:rsidRDefault="00930A7F" w:rsidP="003A780C">
      <w:pPr>
        <w:rPr>
          <w:sz w:val="28"/>
          <w:szCs w:val="28"/>
        </w:rPr>
      </w:pPr>
      <w:r>
        <w:rPr>
          <w:sz w:val="28"/>
          <w:szCs w:val="28"/>
        </w:rPr>
        <w:t>А наша экспертная группа  провела независимое расследование, опросив бабушек и  дедушек. Что же вы, РЕБЯТА, УЗНАЛИ?</w:t>
      </w:r>
    </w:p>
    <w:p w:rsidR="00930A7F" w:rsidRDefault="00930A7F" w:rsidP="003A780C">
      <w:pPr>
        <w:rPr>
          <w:sz w:val="28"/>
          <w:szCs w:val="28"/>
        </w:rPr>
      </w:pPr>
    </w:p>
    <w:p w:rsidR="00930A7F" w:rsidRPr="003A780C" w:rsidRDefault="00930A7F" w:rsidP="003A780C">
      <w:pPr>
        <w:rPr>
          <w:b/>
          <w:i/>
          <w:sz w:val="28"/>
          <w:szCs w:val="28"/>
          <w:u w:val="single"/>
        </w:rPr>
      </w:pPr>
      <w:r w:rsidRPr="003A780C">
        <w:rPr>
          <w:b/>
          <w:i/>
          <w:sz w:val="28"/>
          <w:szCs w:val="28"/>
          <w:u w:val="single"/>
        </w:rPr>
        <w:t>ЭКСПЕРТЫ</w:t>
      </w:r>
    </w:p>
    <w:p w:rsidR="00930A7F" w:rsidRPr="003A780C" w:rsidRDefault="00930A7F" w:rsidP="00676B12">
      <w:pPr>
        <w:rPr>
          <w:b/>
          <w:i/>
          <w:sz w:val="28"/>
          <w:szCs w:val="28"/>
          <w:u w:val="single"/>
        </w:rPr>
      </w:pPr>
    </w:p>
    <w:p w:rsidR="00930A7F" w:rsidRPr="00716BC2" w:rsidRDefault="00930A7F" w:rsidP="00EB21B4">
      <w:pPr>
        <w:numPr>
          <w:ilvl w:val="0"/>
          <w:numId w:val="4"/>
        </w:numPr>
        <w:rPr>
          <w:sz w:val="28"/>
          <w:szCs w:val="28"/>
        </w:rPr>
      </w:pPr>
      <w:r w:rsidRPr="00716BC2">
        <w:rPr>
          <w:sz w:val="28"/>
          <w:szCs w:val="28"/>
        </w:rPr>
        <w:t xml:space="preserve">Каша - исконно русское блюдо.  </w:t>
      </w:r>
    </w:p>
    <w:p w:rsidR="00930A7F" w:rsidRPr="00716BC2" w:rsidRDefault="00930A7F" w:rsidP="00EB21B4">
      <w:pPr>
        <w:numPr>
          <w:ilvl w:val="0"/>
          <w:numId w:val="4"/>
        </w:numPr>
        <w:rPr>
          <w:sz w:val="28"/>
          <w:szCs w:val="28"/>
        </w:rPr>
      </w:pPr>
      <w:r w:rsidRPr="00716BC2">
        <w:rPr>
          <w:sz w:val="28"/>
          <w:szCs w:val="28"/>
        </w:rPr>
        <w:t>Кашу варили на свадьбах. Свадебный пир на Руси назывался кашею.</w:t>
      </w:r>
    </w:p>
    <w:p w:rsidR="00930A7F" w:rsidRPr="00716BC2" w:rsidRDefault="00930A7F" w:rsidP="00EB21B4">
      <w:pPr>
        <w:numPr>
          <w:ilvl w:val="0"/>
          <w:numId w:val="4"/>
        </w:numPr>
        <w:rPr>
          <w:sz w:val="28"/>
          <w:szCs w:val="28"/>
        </w:rPr>
      </w:pPr>
      <w:r w:rsidRPr="00716BC2">
        <w:rPr>
          <w:sz w:val="28"/>
          <w:szCs w:val="28"/>
        </w:rPr>
        <w:t xml:space="preserve">Каша была обрядовым блюдом. Без неё не обходились  рождественские праздники, родины, крестины, похороны и многие другие события в жизни народа. </w:t>
      </w:r>
    </w:p>
    <w:p w:rsidR="00930A7F" w:rsidRPr="00716BC2" w:rsidRDefault="00930A7F" w:rsidP="00EB21B4">
      <w:pPr>
        <w:numPr>
          <w:ilvl w:val="0"/>
          <w:numId w:val="4"/>
        </w:numPr>
        <w:rPr>
          <w:sz w:val="28"/>
          <w:szCs w:val="28"/>
        </w:rPr>
      </w:pPr>
      <w:r w:rsidRPr="00716BC2">
        <w:rPr>
          <w:sz w:val="28"/>
          <w:szCs w:val="28"/>
        </w:rPr>
        <w:t>Кашу варили и при заключении мира между враждующими сторонами: в знак мира и дружбы противники собирались за одним столом есть кашу</w:t>
      </w:r>
      <w:r>
        <w:rPr>
          <w:sz w:val="28"/>
          <w:szCs w:val="28"/>
        </w:rPr>
        <w:t>.</w:t>
      </w:r>
    </w:p>
    <w:p w:rsidR="00930A7F" w:rsidRPr="00716BC2" w:rsidRDefault="00930A7F" w:rsidP="00EB21B4">
      <w:pPr>
        <w:numPr>
          <w:ilvl w:val="0"/>
          <w:numId w:val="4"/>
        </w:numPr>
        <w:rPr>
          <w:sz w:val="28"/>
          <w:szCs w:val="28"/>
        </w:rPr>
      </w:pPr>
      <w:r w:rsidRPr="00716BC2">
        <w:rPr>
          <w:sz w:val="28"/>
          <w:szCs w:val="28"/>
        </w:rPr>
        <w:t>В русском христианском быту ей отводилось главное, «красное», место.</w:t>
      </w:r>
    </w:p>
    <w:p w:rsidR="00930A7F" w:rsidRPr="00716BC2" w:rsidRDefault="00930A7F" w:rsidP="00EB21B4">
      <w:pPr>
        <w:numPr>
          <w:ilvl w:val="0"/>
          <w:numId w:val="4"/>
        </w:numPr>
        <w:rPr>
          <w:sz w:val="28"/>
          <w:szCs w:val="28"/>
        </w:rPr>
      </w:pPr>
      <w:r w:rsidRPr="00716BC2">
        <w:rPr>
          <w:sz w:val="28"/>
          <w:szCs w:val="28"/>
        </w:rPr>
        <w:t>Существовало великое множество способов гадания на каше.</w:t>
      </w:r>
    </w:p>
    <w:p w:rsidR="00930A7F" w:rsidRPr="00BF1212" w:rsidRDefault="00930A7F" w:rsidP="00EB21B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Закладку и окончание строительства дома всегда отмечали угощением кашей</w:t>
      </w:r>
      <w:r>
        <w:rPr>
          <w:sz w:val="28"/>
          <w:szCs w:val="28"/>
        </w:rPr>
        <w:t>.</w:t>
      </w:r>
    </w:p>
    <w:p w:rsidR="00930A7F" w:rsidRPr="00716BC2" w:rsidRDefault="00930A7F" w:rsidP="00637F9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 xml:space="preserve">В день Акулины-гречишницы  готовили гречневую кашу </w:t>
      </w:r>
      <w:r>
        <w:rPr>
          <w:sz w:val="28"/>
          <w:szCs w:val="28"/>
        </w:rPr>
        <w:t>для путешествующих и бездомных.</w:t>
      </w:r>
    </w:p>
    <w:p w:rsidR="00930A7F" w:rsidRPr="00BF1212" w:rsidRDefault="00930A7F" w:rsidP="00EB21B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Гречиха пользовалась у русского народа особым уважением. Не случайно ее называли “княгиней”.</w:t>
      </w:r>
    </w:p>
    <w:p w:rsidR="00930A7F" w:rsidRPr="00716BC2" w:rsidRDefault="00930A7F" w:rsidP="00EB21B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Существовал даже освященный церковью праздник «бабьи каши».</w:t>
      </w:r>
    </w:p>
    <w:p w:rsidR="00930A7F" w:rsidRPr="00716BC2" w:rsidRDefault="00930A7F" w:rsidP="00637F9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При рождении ребёнка готовилась «бабина каша» - крутая, пересоленная. Её должен был съесть молодой отец.</w:t>
      </w:r>
    </w:p>
    <w:p w:rsidR="00930A7F" w:rsidRPr="00716BC2" w:rsidRDefault="00930A7F" w:rsidP="00202240">
      <w:pPr>
        <w:rPr>
          <w:sz w:val="28"/>
          <w:szCs w:val="28"/>
        </w:rPr>
      </w:pPr>
    </w:p>
    <w:p w:rsidR="00930A7F" w:rsidRPr="00716BC2" w:rsidRDefault="00930A7F" w:rsidP="00202240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</w:p>
    <w:p w:rsidR="00930A7F" w:rsidRDefault="00930A7F" w:rsidP="00202240">
      <w:pPr>
        <w:rPr>
          <w:sz w:val="28"/>
          <w:szCs w:val="28"/>
        </w:rPr>
      </w:pPr>
      <w:r w:rsidRPr="00716BC2">
        <w:rPr>
          <w:sz w:val="28"/>
          <w:szCs w:val="28"/>
        </w:rPr>
        <w:t>Сегодня, дорогие наши гости, кашу для вас заварили ученики 3 «а» и 3 «ж» классов.</w:t>
      </w:r>
    </w:p>
    <w:p w:rsidR="00930A7F" w:rsidRDefault="00930A7F" w:rsidP="00202240">
      <w:pPr>
        <w:rPr>
          <w:sz w:val="28"/>
          <w:szCs w:val="28"/>
        </w:rPr>
      </w:pPr>
    </w:p>
    <w:p w:rsidR="00930A7F" w:rsidRDefault="00930A7F" w:rsidP="00202240">
      <w:pPr>
        <w:rPr>
          <w:sz w:val="28"/>
          <w:szCs w:val="28"/>
        </w:rPr>
      </w:pPr>
      <w:r w:rsidRPr="00BF1212">
        <w:rPr>
          <w:b/>
          <w:sz w:val="28"/>
          <w:szCs w:val="28"/>
        </w:rPr>
        <w:t>ПОВАР.</w:t>
      </w:r>
      <w:r>
        <w:rPr>
          <w:sz w:val="28"/>
          <w:szCs w:val="28"/>
        </w:rPr>
        <w:t xml:space="preserve">  Ребята, я не ожидала, что вы так много знаете о кашах. Но я  открою вам маленький кулинарный секрет: любая каша должна быть приготовлена с  любовью</w:t>
      </w:r>
    </w:p>
    <w:p w:rsidR="00930A7F" w:rsidRDefault="00930A7F" w:rsidP="00202240">
      <w:pPr>
        <w:rPr>
          <w:sz w:val="28"/>
          <w:szCs w:val="28"/>
        </w:rPr>
      </w:pPr>
      <w:r>
        <w:rPr>
          <w:sz w:val="28"/>
          <w:szCs w:val="28"/>
        </w:rPr>
        <w:t>ВКУСНАЯ ПОЛУЧИЛАСЬ КАША?</w:t>
      </w:r>
    </w:p>
    <w:p w:rsidR="00930A7F" w:rsidRDefault="00930A7F" w:rsidP="00202240">
      <w:pPr>
        <w:rPr>
          <w:sz w:val="28"/>
          <w:szCs w:val="28"/>
        </w:rPr>
      </w:pPr>
    </w:p>
    <w:p w:rsidR="00930A7F" w:rsidRPr="00716BC2" w:rsidRDefault="00930A7F" w:rsidP="00202240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скажут наши сказочные эксперты?</w:t>
      </w:r>
      <w:r w:rsidRPr="00716BC2">
        <w:rPr>
          <w:sz w:val="28"/>
          <w:szCs w:val="28"/>
        </w:rPr>
        <w:br/>
      </w:r>
    </w:p>
    <w:p w:rsidR="00930A7F" w:rsidRPr="00716BC2" w:rsidRDefault="00930A7F" w:rsidP="00202240">
      <w:pPr>
        <w:rPr>
          <w:sz w:val="28"/>
          <w:szCs w:val="28"/>
        </w:rPr>
      </w:pPr>
      <w:r w:rsidRPr="00716BC2">
        <w:rPr>
          <w:b/>
          <w:sz w:val="28"/>
          <w:szCs w:val="28"/>
        </w:rPr>
        <w:t>Баба Яга (удивленно):</w:t>
      </w:r>
    </w:p>
    <w:p w:rsidR="00930A7F" w:rsidRPr="00716BC2" w:rsidRDefault="00930A7F" w:rsidP="00202240">
      <w:p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Вот так каша - сила ваша!                                                                                                 Как сытна, вкусна, сладка!                                                                                             Каша с маслом, каша с мясом -                                                                                                           Пахнет сытно как она!</w:t>
      </w:r>
    </w:p>
    <w:p w:rsidR="00930A7F" w:rsidRPr="00716BC2" w:rsidRDefault="00930A7F" w:rsidP="00202240">
      <w:pPr>
        <w:spacing w:before="100" w:beforeAutospacing="1" w:after="100" w:afterAutospacing="1"/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Кот:                                                                                                                                         </w:t>
      </w:r>
      <w:r w:rsidRPr="00716BC2">
        <w:rPr>
          <w:sz w:val="28"/>
          <w:szCs w:val="28"/>
        </w:rPr>
        <w:t>Всё узнали мы про каши...</w:t>
      </w:r>
      <w:r w:rsidRPr="00716BC2">
        <w:rPr>
          <w:b/>
          <w:sz w:val="28"/>
          <w:szCs w:val="28"/>
        </w:rPr>
        <w:t xml:space="preserve">   </w:t>
      </w:r>
    </w:p>
    <w:p w:rsidR="00930A7F" w:rsidRPr="00716BC2" w:rsidRDefault="00930A7F" w:rsidP="00202240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Кощей (задумчиво):</w:t>
      </w:r>
    </w:p>
    <w:p w:rsidR="00930A7F" w:rsidRPr="00716BC2" w:rsidRDefault="00930A7F" w:rsidP="00202240">
      <w:pPr>
        <w:rPr>
          <w:b/>
          <w:sz w:val="28"/>
          <w:szCs w:val="28"/>
        </w:rPr>
      </w:pPr>
      <w:r w:rsidRPr="00716BC2">
        <w:rPr>
          <w:sz w:val="28"/>
          <w:szCs w:val="28"/>
        </w:rPr>
        <w:t>И как правильно питаться…</w:t>
      </w:r>
    </w:p>
    <w:p w:rsidR="00930A7F" w:rsidRPr="00716BC2" w:rsidRDefault="00930A7F" w:rsidP="00202240">
      <w:pPr>
        <w:spacing w:before="100" w:beforeAutospacing="1" w:after="100" w:afterAutospacing="1"/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 xml:space="preserve">Леший:                                                                                                                             </w:t>
      </w:r>
      <w:r w:rsidRPr="00716BC2">
        <w:rPr>
          <w:sz w:val="28"/>
          <w:szCs w:val="28"/>
        </w:rPr>
        <w:t>Научили дети ваши</w:t>
      </w:r>
      <w:r w:rsidRPr="00716BC2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716BC2">
        <w:rPr>
          <w:sz w:val="28"/>
          <w:szCs w:val="28"/>
        </w:rPr>
        <w:t>Нас с недугами справляться!</w:t>
      </w:r>
    </w:p>
    <w:p w:rsidR="00930A7F" w:rsidRPr="00716BC2" w:rsidRDefault="00930A7F" w:rsidP="00202240">
      <w:pPr>
        <w:spacing w:before="100" w:beforeAutospacing="1" w:after="100" w:afterAutospacing="1"/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Кикимора:</w:t>
      </w:r>
    </w:p>
    <w:p w:rsidR="00930A7F" w:rsidRPr="00716BC2" w:rsidRDefault="00930A7F" w:rsidP="00202240">
      <w:pPr>
        <w:spacing w:before="100" w:beforeAutospacing="1" w:after="100" w:afterAutospacing="1"/>
        <w:rPr>
          <w:b/>
          <w:sz w:val="28"/>
          <w:szCs w:val="28"/>
        </w:rPr>
      </w:pPr>
      <w:r w:rsidRPr="00716BC2">
        <w:rPr>
          <w:sz w:val="28"/>
          <w:szCs w:val="28"/>
        </w:rPr>
        <w:t>Полетим скорее в лес,                                                                                               Устроим праздник до небес!</w:t>
      </w:r>
    </w:p>
    <w:p w:rsidR="00930A7F" w:rsidRPr="00716BC2" w:rsidRDefault="00930A7F" w:rsidP="00202240">
      <w:pPr>
        <w:spacing w:before="100" w:beforeAutospacing="1" w:after="100" w:afterAutospacing="1"/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Баба Яга:</w:t>
      </w:r>
    </w:p>
    <w:p w:rsidR="00930A7F" w:rsidRDefault="00930A7F" w:rsidP="00202240">
      <w:pPr>
        <w:spacing w:before="100" w:beforeAutospacing="1" w:after="100" w:afterAutospacing="1"/>
        <w:rPr>
          <w:sz w:val="28"/>
          <w:szCs w:val="28"/>
        </w:rPr>
      </w:pPr>
      <w:r w:rsidRPr="00716BC2">
        <w:rPr>
          <w:sz w:val="28"/>
          <w:szCs w:val="28"/>
        </w:rPr>
        <w:t>Каши разной наварю,                                                                                                             Люд лесной я накормлю!                                                                                                     Пусть будет всем известно,                                                                                                   Что каши есть полезно!</w:t>
      </w:r>
    </w:p>
    <w:p w:rsidR="00930A7F" w:rsidRPr="009D7BC0" w:rsidRDefault="00930A7F" w:rsidP="00202240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9D7BC0">
        <w:rPr>
          <w:b/>
          <w:i/>
          <w:sz w:val="28"/>
          <w:szCs w:val="28"/>
        </w:rPr>
        <w:t xml:space="preserve">Подарки от повара.  Рецепты. Колпак . </w:t>
      </w:r>
    </w:p>
    <w:p w:rsidR="00930A7F" w:rsidRDefault="00930A7F" w:rsidP="00270B37">
      <w:pPr>
        <w:spacing w:before="100" w:beforeAutospacing="1" w:after="100" w:afterAutospacing="1"/>
        <w:rPr>
          <w:i/>
          <w:sz w:val="28"/>
          <w:szCs w:val="28"/>
        </w:rPr>
      </w:pPr>
      <w:r w:rsidRPr="00716BC2">
        <w:rPr>
          <w:i/>
          <w:sz w:val="28"/>
          <w:szCs w:val="28"/>
        </w:rPr>
        <w:t>Сказочные герои прощаются с ребятами.</w:t>
      </w:r>
    </w:p>
    <w:p w:rsidR="00930A7F" w:rsidRPr="00716BC2" w:rsidRDefault="00930A7F" w:rsidP="009D7BC0">
      <w:pPr>
        <w:rPr>
          <w:b/>
          <w:sz w:val="28"/>
          <w:szCs w:val="28"/>
        </w:rPr>
      </w:pPr>
      <w:r w:rsidRPr="00716BC2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рефлексия </w:t>
      </w:r>
    </w:p>
    <w:p w:rsidR="00930A7F" w:rsidRDefault="00930A7F" w:rsidP="009D7BC0">
      <w:pPr>
        <w:rPr>
          <w:sz w:val="28"/>
          <w:szCs w:val="28"/>
        </w:rPr>
      </w:pPr>
      <w:r w:rsidRPr="00716BC2">
        <w:rPr>
          <w:sz w:val="28"/>
          <w:szCs w:val="28"/>
        </w:rPr>
        <w:t xml:space="preserve">А теперь на листочках отметьте условными знаками, </w:t>
      </w:r>
    </w:p>
    <w:p w:rsidR="00930A7F" w:rsidRDefault="00930A7F" w:rsidP="009D7BC0">
      <w:pPr>
        <w:rPr>
          <w:sz w:val="28"/>
          <w:szCs w:val="28"/>
        </w:rPr>
      </w:pPr>
    </w:p>
    <w:p w:rsidR="00930A7F" w:rsidRDefault="00930A7F" w:rsidP="009D7BC0">
      <w:pPr>
        <w:rPr>
          <w:sz w:val="28"/>
          <w:szCs w:val="28"/>
        </w:rPr>
      </w:pPr>
      <w:r>
        <w:rPr>
          <w:sz w:val="28"/>
          <w:szCs w:val="28"/>
        </w:rPr>
        <w:t>- кто теперь всегда кушать  на завтрак кашу</w:t>
      </w:r>
    </w:p>
    <w:p w:rsidR="00930A7F" w:rsidRDefault="00930A7F" w:rsidP="009D7BC0">
      <w:pPr>
        <w:rPr>
          <w:sz w:val="28"/>
          <w:szCs w:val="28"/>
        </w:rPr>
      </w:pPr>
      <w:r>
        <w:rPr>
          <w:sz w:val="28"/>
          <w:szCs w:val="28"/>
        </w:rPr>
        <w:t>- кто еще сомневается</w:t>
      </w:r>
    </w:p>
    <w:p w:rsidR="00930A7F" w:rsidRDefault="00930A7F" w:rsidP="009D7BC0">
      <w:pPr>
        <w:rPr>
          <w:sz w:val="28"/>
          <w:szCs w:val="28"/>
        </w:rPr>
      </w:pPr>
      <w:r>
        <w:rPr>
          <w:sz w:val="28"/>
          <w:szCs w:val="28"/>
        </w:rPr>
        <w:t>- кто будет продолжать отказываться</w:t>
      </w:r>
    </w:p>
    <w:p w:rsidR="00930A7F" w:rsidRPr="00BF1212" w:rsidRDefault="00930A7F" w:rsidP="002C727B">
      <w:pPr>
        <w:rPr>
          <w:sz w:val="28"/>
          <w:szCs w:val="28"/>
        </w:rPr>
      </w:pPr>
    </w:p>
    <w:p w:rsidR="00930A7F" w:rsidRPr="00716BC2" w:rsidRDefault="00930A7F" w:rsidP="00716BC2">
      <w:pPr>
        <w:rPr>
          <w:sz w:val="28"/>
          <w:szCs w:val="28"/>
        </w:rPr>
      </w:pPr>
      <w:r w:rsidRPr="00716BC2">
        <w:rPr>
          <w:b/>
          <w:sz w:val="28"/>
          <w:szCs w:val="28"/>
        </w:rPr>
        <w:t xml:space="preserve">Учитель </w:t>
      </w:r>
    </w:p>
    <w:p w:rsidR="00930A7F" w:rsidRPr="00716BC2" w:rsidRDefault="00930A7F" w:rsidP="002C727B">
      <w:pPr>
        <w:rPr>
          <w:sz w:val="28"/>
          <w:szCs w:val="28"/>
        </w:rPr>
      </w:pPr>
      <w:r>
        <w:rPr>
          <w:sz w:val="28"/>
          <w:szCs w:val="28"/>
        </w:rPr>
        <w:t xml:space="preserve">Замечательно! </w:t>
      </w:r>
      <w:r w:rsidRPr="00716BC2">
        <w:rPr>
          <w:sz w:val="28"/>
          <w:szCs w:val="28"/>
        </w:rPr>
        <w:t>Идём в столовую кушать полезную кашу.</w:t>
      </w:r>
    </w:p>
    <w:p w:rsidR="00930A7F" w:rsidRPr="00716BC2" w:rsidRDefault="00930A7F" w:rsidP="002C727B">
      <w:pPr>
        <w:rPr>
          <w:sz w:val="28"/>
          <w:szCs w:val="28"/>
        </w:rPr>
      </w:pPr>
    </w:p>
    <w:p w:rsidR="00930A7F" w:rsidRPr="00716BC2" w:rsidRDefault="00930A7F" w:rsidP="00DC44DD">
      <w:pPr>
        <w:rPr>
          <w:sz w:val="28"/>
          <w:szCs w:val="28"/>
        </w:rPr>
      </w:pPr>
    </w:p>
    <w:p w:rsidR="00930A7F" w:rsidRPr="00716BC2" w:rsidRDefault="00930A7F" w:rsidP="00DC44DD">
      <w:pPr>
        <w:rPr>
          <w:sz w:val="28"/>
          <w:szCs w:val="28"/>
        </w:rPr>
      </w:pPr>
    </w:p>
    <w:sectPr w:rsidR="00930A7F" w:rsidRPr="00716BC2" w:rsidSect="008B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D79"/>
    <w:multiLevelType w:val="hybridMultilevel"/>
    <w:tmpl w:val="50F0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E64F1"/>
    <w:multiLevelType w:val="hybridMultilevel"/>
    <w:tmpl w:val="8E20E550"/>
    <w:lvl w:ilvl="0" w:tplc="EC4EEA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302139F"/>
    <w:multiLevelType w:val="hybridMultilevel"/>
    <w:tmpl w:val="E67A8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01674"/>
    <w:multiLevelType w:val="hybridMultilevel"/>
    <w:tmpl w:val="405A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AC51D2"/>
    <w:multiLevelType w:val="hybridMultilevel"/>
    <w:tmpl w:val="4CE8DF8A"/>
    <w:lvl w:ilvl="0" w:tplc="3AA2A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F32A6"/>
    <w:multiLevelType w:val="hybridMultilevel"/>
    <w:tmpl w:val="AEF80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313E4"/>
    <w:multiLevelType w:val="hybridMultilevel"/>
    <w:tmpl w:val="274AAEE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C4A3DA8"/>
    <w:multiLevelType w:val="hybridMultilevel"/>
    <w:tmpl w:val="EBD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040F2E"/>
    <w:multiLevelType w:val="hybridMultilevel"/>
    <w:tmpl w:val="FB7A1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F63"/>
    <w:rsid w:val="00172062"/>
    <w:rsid w:val="001C25A9"/>
    <w:rsid w:val="001F1185"/>
    <w:rsid w:val="00202240"/>
    <w:rsid w:val="002107AC"/>
    <w:rsid w:val="002107AF"/>
    <w:rsid w:val="002505FE"/>
    <w:rsid w:val="00270B37"/>
    <w:rsid w:val="002C727B"/>
    <w:rsid w:val="002F7C72"/>
    <w:rsid w:val="0032195E"/>
    <w:rsid w:val="003A780C"/>
    <w:rsid w:val="003D7C9C"/>
    <w:rsid w:val="004D096E"/>
    <w:rsid w:val="005B5184"/>
    <w:rsid w:val="00637F97"/>
    <w:rsid w:val="00676B12"/>
    <w:rsid w:val="007006C2"/>
    <w:rsid w:val="00716BC2"/>
    <w:rsid w:val="00780E65"/>
    <w:rsid w:val="007A3F6D"/>
    <w:rsid w:val="007D774A"/>
    <w:rsid w:val="00884407"/>
    <w:rsid w:val="008B0473"/>
    <w:rsid w:val="009200F2"/>
    <w:rsid w:val="009232E0"/>
    <w:rsid w:val="00930A7F"/>
    <w:rsid w:val="009D7BC0"/>
    <w:rsid w:val="00A16F63"/>
    <w:rsid w:val="00A53CA4"/>
    <w:rsid w:val="00BF1212"/>
    <w:rsid w:val="00BF1CA7"/>
    <w:rsid w:val="00C00BDE"/>
    <w:rsid w:val="00CC3FF1"/>
    <w:rsid w:val="00D4231B"/>
    <w:rsid w:val="00D44AE4"/>
    <w:rsid w:val="00DC44DD"/>
    <w:rsid w:val="00DD15BB"/>
    <w:rsid w:val="00EB21B4"/>
    <w:rsid w:val="00F15545"/>
    <w:rsid w:val="00FE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F63"/>
    <w:pPr>
      <w:ind w:left="708"/>
    </w:pPr>
  </w:style>
  <w:style w:type="paragraph" w:styleId="NormalWeb">
    <w:name w:val="Normal (Web)"/>
    <w:basedOn w:val="Normal"/>
    <w:uiPriority w:val="99"/>
    <w:rsid w:val="00A53CA4"/>
    <w:pPr>
      <w:spacing w:before="90" w:after="90"/>
    </w:pPr>
  </w:style>
  <w:style w:type="paragraph" w:styleId="NoSpacing">
    <w:name w:val="No Spacing"/>
    <w:uiPriority w:val="99"/>
    <w:qFormat/>
    <w:rsid w:val="00A53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C44DD"/>
    <w:rPr>
      <w:rFonts w:cs="Times New Roman"/>
    </w:rPr>
  </w:style>
  <w:style w:type="character" w:customStyle="1" w:styleId="c4">
    <w:name w:val="c4"/>
    <w:basedOn w:val="DefaultParagraphFont"/>
    <w:uiPriority w:val="99"/>
    <w:rsid w:val="005B5184"/>
    <w:rPr>
      <w:rFonts w:cs="Times New Roman"/>
    </w:rPr>
  </w:style>
  <w:style w:type="paragraph" w:customStyle="1" w:styleId="c0">
    <w:name w:val="c0"/>
    <w:basedOn w:val="Normal"/>
    <w:uiPriority w:val="99"/>
    <w:rsid w:val="005B51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D7C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14</Pages>
  <Words>2489</Words>
  <Characters>14193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UVR</cp:lastModifiedBy>
  <cp:revision>12</cp:revision>
  <cp:lastPrinted>2014-04-07T03:01:00Z</cp:lastPrinted>
  <dcterms:created xsi:type="dcterms:W3CDTF">2014-04-06T03:31:00Z</dcterms:created>
  <dcterms:modified xsi:type="dcterms:W3CDTF">2019-02-11T04:20:00Z</dcterms:modified>
</cp:coreProperties>
</file>